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  <w:gridCol w:w="3083"/>
        <w:gridCol w:w="3114"/>
      </w:tblGrid>
      <w:tr xmlns:wp14="http://schemas.microsoft.com/office/word/2010/wordml" w:rsidR="00C14F9D" w:rsidTr="5BF85DC4" w14:paraId="1A49997F" wp14:textId="77777777">
        <w:tc>
          <w:tcPr>
            <w:tcW w:w="1544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606060"/>
            <w:tcMar/>
          </w:tcPr>
          <w:p w:rsidR="00C14F9D" w:rsidP="003E324C" w:rsidRDefault="00C14F9D" w14:paraId="1787CAC4" wp14:textId="77777777">
            <w:pPr>
              <w:spacing w:before="120" w:after="120"/>
              <w:jc w:val="center"/>
              <w:rPr>
                <w:rFonts w:ascii="Arial Rounded MT Bold" w:hAnsi="Arial Rounded MT Bold" w:cs="Arial Rounded MT Bold"/>
                <w:sz w:val="28"/>
                <w:lang w:val="nl-BE"/>
              </w:rPr>
            </w:pPr>
            <w:r>
              <w:rPr>
                <w:rFonts w:ascii="Arial Rounded MT Bold" w:hAnsi="Arial Rounded MT Bold" w:cs="Arial Rounded MT Bold"/>
                <w:smallCaps/>
                <w:color w:val="FFFFFF"/>
                <w:sz w:val="40"/>
                <w:lang w:val="nl-BE"/>
              </w:rPr>
              <w:t xml:space="preserve">Eindtoetsen </w:t>
            </w:r>
            <w:r w:rsidR="003E324C">
              <w:rPr>
                <w:rFonts w:ascii="Arial Rounded MT Bold" w:hAnsi="Arial Rounded MT Bold" w:cs="Arial Rounded MT Bold"/>
                <w:smallCaps/>
                <w:color w:val="FFFFFF"/>
                <w:sz w:val="40"/>
                <w:lang w:val="nl-BE"/>
              </w:rPr>
              <w:t>VIERDE</w:t>
            </w:r>
            <w:r>
              <w:rPr>
                <w:rFonts w:ascii="Arial Rounded MT Bold" w:hAnsi="Arial Rounded MT Bold" w:cs="Arial Rounded MT Bold"/>
                <w:smallCaps/>
                <w:color w:val="FFFFFF"/>
                <w:sz w:val="40"/>
                <w:lang w:val="nl-BE"/>
              </w:rPr>
              <w:t xml:space="preserve"> leerjaar</w:t>
            </w:r>
            <w:r w:rsidR="00365976">
              <w:rPr>
                <w:rFonts w:ascii="Arial Rounded MT Bold" w:hAnsi="Arial Rounded MT Bold" w:cs="Arial Rounded MT Bold"/>
                <w:smallCaps/>
                <w:color w:val="FFFFFF"/>
                <w:sz w:val="40"/>
                <w:lang w:val="nl-BE"/>
              </w:rPr>
              <w:t xml:space="preserve"> </w:t>
            </w:r>
          </w:p>
        </w:tc>
      </w:tr>
      <w:tr xmlns:wp14="http://schemas.microsoft.com/office/word/2010/wordml" w:rsidR="00C14F9D" w:rsidTr="5BF85DC4" w14:paraId="0B8E8106" wp14:textId="77777777"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F52F8E" w:rsidRDefault="002031E9" w14:paraId="4CF9384D" wp14:textId="25E0ABAF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2031E9">
              <w:rPr>
                <w:rFonts w:ascii="Arial Rounded MT Bold" w:hAnsi="Arial Rounded MT Bold" w:cs="Arial Rounded MT Bold"/>
                <w:lang w:val="nl-BE"/>
              </w:rPr>
              <w:t>Maandag 1</w:t>
            </w:r>
            <w:r w:rsidRPr="0459BC8C" w:rsidR="25C3ADA3">
              <w:rPr>
                <w:rFonts w:ascii="Arial Rounded MT Bold" w:hAnsi="Arial Rounded MT Bold" w:cs="Arial Rounded MT Bold"/>
                <w:lang w:val="nl-BE"/>
              </w:rPr>
              <w:t>2</w:t>
            </w:r>
            <w:r w:rsidRPr="0459BC8C" w:rsidR="002031E9">
              <w:rPr>
                <w:rFonts w:ascii="Arial Rounded MT Bold" w:hAnsi="Arial Rounded MT Bold" w:cs="Arial Rounded MT Bold"/>
                <w:lang w:val="nl-BE"/>
              </w:rPr>
              <w:t xml:space="preserve"> juni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F976E6" w14:paraId="0C3E2940" wp14:textId="463BC840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F976E6">
              <w:rPr>
                <w:rFonts w:ascii="Arial Rounded MT Bold" w:hAnsi="Arial Rounded MT Bold" w:cs="Arial Rounded MT Bold"/>
                <w:lang w:val="nl-BE"/>
              </w:rPr>
              <w:t>Dinsdag 1</w:t>
            </w:r>
            <w:r w:rsidRPr="0459BC8C" w:rsidR="62AEAC3B">
              <w:rPr>
                <w:rFonts w:ascii="Arial Rounded MT Bold" w:hAnsi="Arial Rounded MT Bold" w:cs="Arial Rounded MT Bold"/>
                <w:lang w:val="nl-BE"/>
              </w:rPr>
              <w:t>3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juni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C14F9D" w14:paraId="66D6A477" wp14:textId="2B0D166F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Woensdag </w:t>
            </w:r>
            <w:r w:rsidRPr="0459BC8C" w:rsidR="00F52F8E">
              <w:rPr>
                <w:rFonts w:ascii="Arial Rounded MT Bold" w:hAnsi="Arial Rounded MT Bold" w:cs="Arial Rounded MT Bold"/>
                <w:lang w:val="nl-BE"/>
              </w:rPr>
              <w:t>1</w:t>
            </w:r>
            <w:r w:rsidRPr="0459BC8C" w:rsidR="6BCC0890">
              <w:rPr>
                <w:rFonts w:ascii="Arial Rounded MT Bold" w:hAnsi="Arial Rounded MT Bold" w:cs="Arial Rounded MT Bold"/>
                <w:lang w:val="nl-BE"/>
              </w:rPr>
              <w:t>4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juni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C14F9D" w14:paraId="681D689B" wp14:textId="16D2BA1B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Donderdag 1</w:t>
            </w:r>
            <w:r w:rsidRPr="0459BC8C" w:rsidR="3B29A861">
              <w:rPr>
                <w:rFonts w:ascii="Arial Rounded MT Bold" w:hAnsi="Arial Rounded MT Bold" w:cs="Arial Rounded MT Bold"/>
                <w:lang w:val="nl-BE"/>
              </w:rPr>
              <w:t>5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juni</w:t>
            </w:r>
          </w:p>
        </w:tc>
        <w:tc>
          <w:tcPr>
            <w:tcW w:w="3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0E0E0"/>
            <w:tcMar/>
          </w:tcPr>
          <w:p w:rsidRPr="003E324C" w:rsidR="00C14F9D" w:rsidP="00F52F8E" w:rsidRDefault="00C14F9D" w14:paraId="5A0E1BAC" wp14:textId="21719028">
            <w:pPr>
              <w:spacing w:before="120" w:after="120"/>
              <w:jc w:val="center"/>
              <w:rPr>
                <w:rFonts w:ascii="Arial" w:hAnsi="Arial" w:cs="Arial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Vrijdag 1</w:t>
            </w:r>
            <w:r w:rsidRPr="0459BC8C" w:rsidR="40B924E0">
              <w:rPr>
                <w:rFonts w:ascii="Arial Rounded MT Bold" w:hAnsi="Arial Rounded MT Bold" w:cs="Arial Rounded MT Bold"/>
                <w:lang w:val="nl-BE"/>
              </w:rPr>
              <w:t>6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juni</w:t>
            </w:r>
          </w:p>
        </w:tc>
      </w:tr>
      <w:tr xmlns:wp14="http://schemas.microsoft.com/office/word/2010/wordml" w:rsidR="00C14F9D" w:rsidTr="5BF85DC4" w14:paraId="6EC81563" wp14:textId="77777777"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031E9" w:rsidP="5BF85DC4" w:rsidRDefault="002031E9" w14:paraId="69ED10B6" wp14:textId="688AD88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37EE19D4">
              <w:rPr>
                <w:rFonts w:ascii="Arial" w:hAnsi="Arial" w:cs="Arial"/>
                <w:sz w:val="20"/>
                <w:szCs w:val="20"/>
                <w:lang w:val="nl-BE"/>
              </w:rPr>
              <w:t>• Wiskunde: getal</w:t>
            </w:r>
            <w:r w:rsidRPr="5BF85DC4" w:rsidR="39A7B60C">
              <w:rPr>
                <w:rFonts w:ascii="Arial" w:hAnsi="Arial" w:cs="Arial"/>
                <w:sz w:val="20"/>
                <w:szCs w:val="20"/>
                <w:lang w:val="nl-BE"/>
              </w:rPr>
              <w:t>begrip</w:t>
            </w:r>
            <w:r w:rsidRPr="5BF85DC4" w:rsidR="37EE19D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5BF85DC4" w:rsidR="37EE19D4">
              <w:rPr>
                <w:rFonts w:ascii="Arial" w:hAnsi="Arial" w:cs="Arial"/>
                <w:sz w:val="20"/>
                <w:szCs w:val="20"/>
                <w:lang w:val="nl-BE"/>
              </w:rPr>
              <w:t>tot</w:t>
            </w:r>
            <w:r w:rsidRPr="5BF85DC4" w:rsidR="37EE19D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002031E9" w:rsidP="6C4FCE03" w:rsidRDefault="002031E9" w14:paraId="13A085EE" wp14:textId="425AD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37EE19D4">
              <w:rPr>
                <w:rFonts w:ascii="Arial" w:hAnsi="Arial" w:cs="Arial"/>
                <w:sz w:val="20"/>
                <w:szCs w:val="20"/>
                <w:lang w:val="nl-BE"/>
              </w:rPr>
              <w:t>10 000</w:t>
            </w:r>
          </w:p>
          <w:p w:rsidR="206288CD" w:rsidP="5BF85DC4" w:rsidRDefault="206288CD" w14:paraId="1BC5A768" w14:textId="6AAABF90">
            <w:pPr>
              <w:pStyle w:val="Standaard"/>
              <w:bidi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206288CD">
              <w:rPr>
                <w:rFonts w:ascii="Arial" w:hAnsi="Arial" w:cs="Arial"/>
                <w:sz w:val="20"/>
                <w:szCs w:val="20"/>
                <w:lang w:val="nl-BE"/>
              </w:rPr>
              <w:t>• Wiskunde: data : staafdiagram en lijngrafiek</w:t>
            </w:r>
          </w:p>
          <w:p w:rsidR="002031E9" w:rsidP="6C4FCE03" w:rsidRDefault="002031E9" w14:paraId="1210A5B2" wp14:textId="2AB27B2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37EE19D4">
              <w:rPr>
                <w:rFonts w:ascii="Arial" w:hAnsi="Arial" w:cs="Arial"/>
                <w:sz w:val="20"/>
                <w:szCs w:val="20"/>
                <w:lang w:val="nl-BE"/>
              </w:rPr>
              <w:t>• Taal: spelling</w:t>
            </w:r>
            <w:r w:rsidRPr="5BF85DC4" w:rsidR="4DE31734">
              <w:rPr>
                <w:rFonts w:ascii="Arial" w:hAnsi="Arial" w:cs="Arial"/>
                <w:sz w:val="20"/>
                <w:szCs w:val="20"/>
                <w:lang w:val="nl-BE"/>
              </w:rPr>
              <w:t xml:space="preserve"> dictee</w:t>
            </w:r>
          </w:p>
          <w:p w:rsidRPr="003E324C" w:rsidR="00F976E6" w:rsidP="5BF85DC4" w:rsidRDefault="002031E9" w14:paraId="41FC900B" wp14:textId="51D621A5">
            <w:pPr>
              <w:pStyle w:val="Standaard"/>
              <w:spacing w:before="120" w:after="120" w:line="360" w:lineRule="auto"/>
              <w:rPr>
                <w:rFonts w:ascii="Arial" w:hAnsi="Arial" w:cs="Arial"/>
                <w:b w:val="1"/>
                <w:bCs w:val="1"/>
                <w:i w:val="1"/>
                <w:iCs w:val="1"/>
                <w:sz w:val="24"/>
                <w:szCs w:val="24"/>
                <w:u w:val="single"/>
                <w:lang w:val="nl-BE"/>
              </w:rPr>
            </w:pPr>
            <w:r w:rsidRPr="5BF85DC4" w:rsidR="19FBF269">
              <w:rPr>
                <w:rFonts w:ascii="Arial" w:hAnsi="Arial" w:cs="Arial"/>
                <w:b w:val="1"/>
                <w:bCs w:val="1"/>
                <w:i w:val="1"/>
                <w:iCs w:val="1"/>
                <w:sz w:val="24"/>
                <w:szCs w:val="24"/>
                <w:u w:val="single"/>
                <w:lang w:val="nl-BE"/>
              </w:rPr>
              <w:t>Uitstap ??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031E9" w:rsidP="60BC0D7B" w:rsidRDefault="002031E9" w14:paraId="3F602826" wp14:textId="27A5C7B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60BC0D7B" w:rsidR="002031E9">
              <w:rPr>
                <w:rFonts w:ascii="Arial" w:hAnsi="Arial" w:cs="Arial"/>
                <w:sz w:val="20"/>
                <w:szCs w:val="20"/>
                <w:lang w:val="nl-BE"/>
              </w:rPr>
              <w:t xml:space="preserve">• Wiskunde: </w:t>
            </w:r>
            <w:r w:rsidRPr="60BC0D7B" w:rsidR="57B95CEA">
              <w:rPr>
                <w:rFonts w:ascii="Arial" w:hAnsi="Arial" w:cs="Arial"/>
                <w:sz w:val="20"/>
                <w:szCs w:val="20"/>
                <w:lang w:val="nl-BE"/>
              </w:rPr>
              <w:t>bewerkingen</w:t>
            </w:r>
            <w:r w:rsidRPr="60BC0D7B" w:rsidR="002031E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002031E9" w:rsidP="002031E9" w:rsidRDefault="002031E9" w14:paraId="2D3DC81E" wp14:textId="213C4A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61F60F6D" w:rsidR="002031E9">
              <w:rPr>
                <w:rFonts w:ascii="Arial" w:hAnsi="Arial" w:cs="Arial"/>
                <w:sz w:val="20"/>
                <w:szCs w:val="20"/>
                <w:lang w:val="nl-BE"/>
              </w:rPr>
              <w:t>tot</w:t>
            </w:r>
            <w:r w:rsidRPr="61F60F6D" w:rsidR="002031E9">
              <w:rPr>
                <w:rFonts w:ascii="Arial" w:hAnsi="Arial" w:cs="Arial"/>
                <w:sz w:val="20"/>
                <w:szCs w:val="20"/>
                <w:lang w:val="nl-BE"/>
              </w:rPr>
              <w:t xml:space="preserve"> 10 000</w:t>
            </w:r>
          </w:p>
          <w:p w:rsidR="00D34A90" w:rsidP="56B32364" w:rsidRDefault="00D34A90" w14:paraId="6A447EF5" w14:textId="763BE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00D34A90">
              <w:rPr>
                <w:rFonts w:ascii="Arial" w:hAnsi="Arial" w:cs="Arial"/>
                <w:sz w:val="20"/>
                <w:szCs w:val="20"/>
                <w:lang w:val="nl-BE"/>
              </w:rPr>
              <w:t xml:space="preserve">• Taal: </w:t>
            </w:r>
            <w:r w:rsidRPr="5BF85DC4" w:rsidR="1FE056AA">
              <w:rPr>
                <w:rFonts w:ascii="Arial" w:hAnsi="Arial" w:cs="Arial"/>
                <w:sz w:val="20"/>
                <w:szCs w:val="20"/>
                <w:lang w:val="nl-BE"/>
              </w:rPr>
              <w:t>begrijpend lezen</w:t>
            </w:r>
          </w:p>
          <w:p w:rsidR="3CBEC3A1" w:rsidP="5BF85DC4" w:rsidRDefault="3CBEC3A1" w14:paraId="08AA034D" w14:textId="78DFA751">
            <w:pPr>
              <w:pStyle w:val="Standaard"/>
              <w:bidi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3CBEC3A1">
              <w:rPr>
                <w:rFonts w:ascii="Arial" w:hAnsi="Arial" w:cs="Arial"/>
                <w:sz w:val="20"/>
                <w:szCs w:val="20"/>
                <w:lang w:val="nl-BE"/>
              </w:rPr>
              <w:t>• Taal: luisteren</w:t>
            </w:r>
          </w:p>
          <w:p w:rsidR="5BF85DC4" w:rsidP="5BF85DC4" w:rsidRDefault="5BF85DC4" w14:paraId="0779E4E5" w14:textId="0205B1F1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Pr="003E324C" w:rsidR="00C14F9D" w:rsidP="5BF85DC4" w:rsidRDefault="00F52F8E" w14:paraId="009E2292" wp14:textId="64285308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031E9" w:rsidP="49B81FC4" w:rsidRDefault="002031E9" w14:paraId="5D348FEF" w14:textId="706D902B">
            <w:pPr>
              <w:pStyle w:val="Standaard"/>
              <w:bidi w:val="0"/>
              <w:spacing w:before="120" w:beforeAutospacing="off" w:after="120" w:afterAutospacing="off" w:line="360" w:lineRule="auto"/>
              <w:ind w:left="0" w:right="0"/>
              <w:jc w:val="left"/>
              <w:rPr>
                <w:rFonts w:ascii="Cambria" w:hAnsi="Cambria" w:eastAsia="Cambria" w:cs="Times New Roman"/>
                <w:sz w:val="24"/>
                <w:szCs w:val="24"/>
                <w:lang w:val="nl-BE"/>
              </w:rPr>
            </w:pPr>
            <w:r w:rsidRPr="56B32364" w:rsidR="002031E9">
              <w:rPr>
                <w:rFonts w:ascii="Arial" w:hAnsi="Arial" w:cs="Arial"/>
                <w:sz w:val="20"/>
                <w:szCs w:val="20"/>
                <w:lang w:val="nl-BE"/>
              </w:rPr>
              <w:t xml:space="preserve">• Wiskunde: </w:t>
            </w:r>
            <w:r w:rsidRPr="56B32364" w:rsidR="3E54B038">
              <w:rPr>
                <w:rFonts w:ascii="Arial" w:hAnsi="Arial" w:cs="Arial"/>
                <w:sz w:val="20"/>
                <w:szCs w:val="20"/>
                <w:lang w:val="nl-BE"/>
              </w:rPr>
              <w:t>cijferen +,-, x en :</w:t>
            </w:r>
          </w:p>
          <w:p w:rsidRPr="003E324C" w:rsidR="003E324C" w:rsidP="56B32364" w:rsidRDefault="003E324C" w14:paraId="24B0178B" wp14:textId="3CBE417D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3E54B038">
              <w:rPr>
                <w:rFonts w:ascii="Arial" w:hAnsi="Arial" w:cs="Arial"/>
                <w:sz w:val="20"/>
                <w:szCs w:val="20"/>
                <w:lang w:val="nl-BE"/>
              </w:rPr>
              <w:t>tot</w:t>
            </w:r>
            <w:r w:rsidRPr="5BF85DC4" w:rsidR="3E54B038">
              <w:rPr>
                <w:rFonts w:ascii="Arial" w:hAnsi="Arial" w:cs="Arial"/>
                <w:sz w:val="20"/>
                <w:szCs w:val="20"/>
                <w:lang w:val="nl-BE"/>
              </w:rPr>
              <w:t xml:space="preserve"> 10 000</w:t>
            </w:r>
          </w:p>
          <w:p w:rsidRPr="003E324C" w:rsidR="003E324C" w:rsidP="5BF85DC4" w:rsidRDefault="003E324C" w14:paraId="278C321E" wp14:textId="2713B89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0BFDF60C">
              <w:rPr>
                <w:rFonts w:ascii="Arial" w:hAnsi="Arial" w:cs="Arial"/>
                <w:sz w:val="20"/>
                <w:szCs w:val="20"/>
                <w:lang w:val="nl-BE"/>
              </w:rPr>
              <w:t>• Taal: taalwijs</w:t>
            </w:r>
          </w:p>
          <w:p w:rsidRPr="003E324C" w:rsidR="003E324C" w:rsidP="56B32364" w:rsidRDefault="003E324C" w14:paraId="02EB378F" wp14:textId="621664AE">
            <w:pPr>
              <w:pStyle w:val="Standaard"/>
              <w:bidi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4AD1E10E">
              <w:rPr>
                <w:rFonts w:ascii="Arial" w:hAnsi="Arial" w:cs="Arial"/>
                <w:sz w:val="20"/>
                <w:szCs w:val="20"/>
                <w:lang w:val="nl-BE"/>
              </w:rPr>
              <w:t>• Taal: expressief lezen (tekst op voorhand thuis oefenen)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E324C" w:rsidR="00C14F9D" w:rsidRDefault="00C14F9D" w14:paraId="25D48353" wp14:textId="739CAD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00C14F9D">
              <w:rPr>
                <w:rFonts w:ascii="Arial" w:hAnsi="Arial" w:cs="Arial"/>
                <w:sz w:val="20"/>
                <w:szCs w:val="20"/>
                <w:lang w:val="nl-BE"/>
              </w:rPr>
              <w:t>• Wiskunde:</w:t>
            </w:r>
            <w:r w:rsidRPr="5BF85DC4" w:rsidR="36A7E0C7">
              <w:rPr>
                <w:rFonts w:ascii="Arial" w:hAnsi="Arial" w:cs="Arial"/>
                <w:sz w:val="20"/>
                <w:szCs w:val="20"/>
                <w:lang w:val="nl-BE"/>
              </w:rPr>
              <w:t xml:space="preserve"> meten en metend rekenen</w:t>
            </w:r>
          </w:p>
          <w:p w:rsidRPr="003E324C" w:rsidR="00C14F9D" w:rsidP="5BF85DC4" w:rsidRDefault="00F976E6" w14:paraId="575A29F5" wp14:textId="1ADB1101">
            <w:pPr>
              <w:pStyle w:val="Standaard"/>
              <w:spacing w:before="120" w:beforeAutospacing="off" w:after="120" w:afterAutospacing="off" w:line="360" w:lineRule="auto"/>
              <w:ind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 xml:space="preserve">• 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>WO :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>thema’s :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 xml:space="preserve"> duik in het 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>verleden /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 xml:space="preserve"> iedereen </w:t>
            </w:r>
            <w:r w:rsidRPr="5BF85DC4" w:rsidR="7410CA35">
              <w:rPr>
                <w:rFonts w:ascii="Arial" w:hAnsi="Arial" w:cs="Arial"/>
                <w:sz w:val="20"/>
                <w:szCs w:val="20"/>
                <w:lang w:val="nl-BE"/>
              </w:rPr>
              <w:t>anders /</w:t>
            </w:r>
            <w:r w:rsidRPr="5BF85DC4" w:rsidR="366D4E4D">
              <w:rPr>
                <w:rFonts w:ascii="Arial" w:hAnsi="Arial" w:cs="Arial"/>
                <w:sz w:val="20"/>
                <w:szCs w:val="20"/>
                <w:lang w:val="nl-BE"/>
              </w:rPr>
              <w:t xml:space="preserve"> niets </w:t>
            </w:r>
            <w:r w:rsidRPr="5BF85DC4" w:rsidR="366D4E4D">
              <w:rPr>
                <w:rFonts w:ascii="Arial" w:hAnsi="Arial" w:cs="Arial"/>
                <w:sz w:val="20"/>
                <w:szCs w:val="20"/>
                <w:lang w:val="nl-BE"/>
              </w:rPr>
              <w:t>verspild /</w:t>
            </w:r>
            <w:r w:rsidRPr="5BF85DC4" w:rsidR="366D4E4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5BF85DC4" w:rsidR="529719DB">
              <w:rPr>
                <w:rFonts w:ascii="Arial" w:hAnsi="Arial" w:cs="Arial"/>
                <w:sz w:val="20"/>
                <w:szCs w:val="20"/>
                <w:lang w:val="nl-BE"/>
              </w:rPr>
              <w:t>help, bel 112!</w:t>
            </w:r>
          </w:p>
          <w:p w:rsidRPr="003E324C" w:rsidR="00C14F9D" w:rsidP="5BF85DC4" w:rsidRDefault="00F976E6" w14:paraId="10C8CEBB" wp14:textId="52D2196E">
            <w:pPr>
              <w:pStyle w:val="Standaard"/>
              <w:spacing w:before="120" w:beforeAutospacing="off" w:after="120" w:afterAutospacing="off" w:line="360" w:lineRule="auto"/>
              <w:ind/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  <w:u w:val="single"/>
                <w:lang w:val="nl-BE"/>
              </w:rPr>
            </w:pPr>
            <w:r w:rsidRPr="5BF85DC4" w:rsidR="3F95BBFD"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  <w:u w:val="single"/>
                <w:lang w:val="nl-BE"/>
              </w:rPr>
              <w:t>turnen</w:t>
            </w:r>
          </w:p>
        </w:tc>
        <w:tc>
          <w:tcPr>
            <w:tcW w:w="3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E324C" w:rsidR="002031E9" w:rsidP="61F60F6D" w:rsidRDefault="002031E9" w14:paraId="3146376B" wp14:textId="7039C0A7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61F60F6D" w:rsidR="1C523574">
              <w:rPr>
                <w:rFonts w:ascii="Arial" w:hAnsi="Arial" w:cs="Arial"/>
                <w:sz w:val="20"/>
                <w:szCs w:val="20"/>
                <w:lang w:val="nl-BE"/>
              </w:rPr>
              <w:t>• Wiskunde: getallenkennis breuken en kommagetallen</w:t>
            </w:r>
            <w:r w:rsidRPr="61F60F6D" w:rsidR="1C52357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Pr="003E324C" w:rsidR="002031E9" w:rsidP="56B32364" w:rsidRDefault="002031E9" w14:paraId="1F61B45D" wp14:textId="6314593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61F60F6D" w:rsidR="3FD8F7D0">
              <w:rPr>
                <w:rFonts w:ascii="Arial" w:hAnsi="Arial" w:cs="Arial"/>
                <w:sz w:val="20"/>
                <w:szCs w:val="20"/>
                <w:lang w:val="nl-BE"/>
              </w:rPr>
              <w:t>• Taal: spelling</w:t>
            </w:r>
          </w:p>
          <w:p w:rsidRPr="003E324C" w:rsidR="002031E9" w:rsidP="32838082" w:rsidRDefault="002031E9" w14:paraId="735B947B" wp14:textId="73E68AE7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Pr="003E324C" w:rsidR="00365976" w:rsidP="5BF85DC4" w:rsidRDefault="00365976" w14:paraId="5A39BBE3" wp14:textId="0291C583">
            <w:pPr>
              <w:pStyle w:val="Standaard"/>
              <w:spacing w:before="120" w:after="120" w:line="360" w:lineRule="auto"/>
              <w:rPr>
                <w:rFonts w:ascii="Arial" w:hAnsi="Arial" w:cs="Arial"/>
                <w:b w:val="1"/>
                <w:bCs w:val="1"/>
                <w:i w:val="1"/>
                <w:iCs w:val="1"/>
                <w:sz w:val="24"/>
                <w:szCs w:val="24"/>
                <w:u w:val="single"/>
                <w:lang w:val="nl-BE"/>
              </w:rPr>
            </w:pPr>
            <w:r w:rsidRPr="5BF85DC4" w:rsidR="02D9F9AD">
              <w:rPr>
                <w:rFonts w:ascii="Arial" w:hAnsi="Arial" w:cs="Arial"/>
                <w:b w:val="1"/>
                <w:bCs w:val="1"/>
                <w:i w:val="1"/>
                <w:iCs w:val="1"/>
                <w:sz w:val="24"/>
                <w:szCs w:val="24"/>
                <w:u w:val="single"/>
                <w:lang w:val="nl-BE"/>
              </w:rPr>
              <w:t>Fietsvaardigheid :</w:t>
            </w:r>
            <w:r w:rsidRPr="5BF85DC4" w:rsidR="02D9F9AD">
              <w:rPr>
                <w:rFonts w:ascii="Arial" w:hAnsi="Arial" w:cs="Arial"/>
                <w:b w:val="1"/>
                <w:bCs w:val="1"/>
                <w:i w:val="1"/>
                <w:iCs w:val="1"/>
                <w:sz w:val="24"/>
                <w:szCs w:val="24"/>
                <w:u w:val="single"/>
                <w:lang w:val="nl-BE"/>
              </w:rPr>
              <w:t xml:space="preserve"> fiets MB</w:t>
            </w:r>
          </w:p>
        </w:tc>
      </w:tr>
      <w:tr xmlns:wp14="http://schemas.microsoft.com/office/word/2010/wordml" w:rsidRPr="003E324C" w:rsidR="00C14F9D" w:rsidTr="5BF85DC4" w14:paraId="53965A79" wp14:textId="77777777"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F976E6" w14:paraId="3AE71962" wp14:textId="1DB49C37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F976E6">
              <w:rPr>
                <w:rFonts w:ascii="Arial Rounded MT Bold" w:hAnsi="Arial Rounded MT Bold" w:cs="Arial Rounded MT Bold"/>
                <w:lang w:val="nl-BE"/>
              </w:rPr>
              <w:t xml:space="preserve">Maandag </w:t>
            </w:r>
            <w:r w:rsidRPr="0459BC8C" w:rsidR="00DB895E">
              <w:rPr>
                <w:rFonts w:ascii="Arial Rounded MT Bold" w:hAnsi="Arial Rounded MT Bold" w:cs="Arial Rounded MT Bold"/>
                <w:lang w:val="nl-BE"/>
              </w:rPr>
              <w:t>19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juni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C14F9D" w14:paraId="062757D0" wp14:textId="7FA8F38D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Dinsdag </w:t>
            </w:r>
            <w:r w:rsidRPr="0459BC8C" w:rsidR="111EA28D">
              <w:rPr>
                <w:rFonts w:ascii="Arial Rounded MT Bold" w:hAnsi="Arial Rounded MT Bold" w:cs="Arial Rounded MT Bold"/>
                <w:lang w:val="nl-BE"/>
              </w:rPr>
              <w:t>2</w:t>
            </w:r>
            <w:r w:rsidRPr="0459BC8C" w:rsidR="02795A94">
              <w:rPr>
                <w:rFonts w:ascii="Arial Rounded MT Bold" w:hAnsi="Arial Rounded MT Bold" w:cs="Arial Rounded MT Bold"/>
                <w:lang w:val="nl-BE"/>
              </w:rPr>
              <w:t>0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juni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F976E6" w14:paraId="3E9618E4" wp14:textId="5AC3B44F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Woensdag 2</w:t>
            </w:r>
            <w:r w:rsidRPr="0459BC8C" w:rsidR="64504F47">
              <w:rPr>
                <w:rFonts w:ascii="Arial Rounded MT Bold" w:hAnsi="Arial Rounded MT Bold" w:cs="Arial Rounded MT Bold"/>
                <w:lang w:val="nl-BE"/>
              </w:rPr>
              <w:t>1</w:t>
            </w:r>
            <w:r w:rsidRPr="0459BC8C" w:rsidR="00F52F8E">
              <w:rPr>
                <w:rFonts w:ascii="Arial Rounded MT Bold" w:hAnsi="Arial Rounded MT Bold" w:cs="Arial Rounded MT Bold"/>
                <w:lang w:val="nl-BE"/>
              </w:rPr>
              <w:t xml:space="preserve"> 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juni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</w:tcPr>
          <w:p w:rsidRPr="003E324C" w:rsidR="00C14F9D" w:rsidP="00D34A90" w:rsidRDefault="00365976" w14:paraId="22D36155" wp14:textId="1D95BCDC">
            <w:pPr>
              <w:spacing w:before="120" w:after="120"/>
              <w:jc w:val="center"/>
              <w:rPr>
                <w:rFonts w:ascii="Arial Rounded MT Bold" w:hAnsi="Arial Rounded MT Bold" w:cs="Arial Rounded MT Bold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Donderdag 2</w:t>
            </w:r>
            <w:r w:rsidRPr="0459BC8C" w:rsidR="2FF7102E">
              <w:rPr>
                <w:rFonts w:ascii="Arial Rounded MT Bold" w:hAnsi="Arial Rounded MT Bold" w:cs="Arial Rounded MT Bold"/>
                <w:lang w:val="nl-BE"/>
              </w:rPr>
              <w:t>2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juni</w:t>
            </w:r>
          </w:p>
        </w:tc>
        <w:tc>
          <w:tcPr>
            <w:tcW w:w="3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0E0E0"/>
            <w:tcMar/>
          </w:tcPr>
          <w:p w:rsidRPr="003E324C" w:rsidR="00C14F9D" w:rsidP="49B81FC4" w:rsidRDefault="00365976" w14:paraId="0F078E71" wp14:textId="36D4596C">
            <w:pPr>
              <w:spacing w:before="120" w:after="120"/>
              <w:jc w:val="center"/>
              <w:rPr>
                <w:rFonts w:ascii="Arial" w:hAnsi="Arial" w:cs="Arial"/>
                <w:lang w:val="nl-BE"/>
              </w:rPr>
            </w:pP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Vrijdag 2</w:t>
            </w:r>
            <w:r w:rsidRPr="0459BC8C" w:rsidR="25BC4334">
              <w:rPr>
                <w:rFonts w:ascii="Arial Rounded MT Bold" w:hAnsi="Arial Rounded MT Bold" w:cs="Arial Rounded MT Bold"/>
                <w:lang w:val="nl-BE"/>
              </w:rPr>
              <w:t>3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 xml:space="preserve"> </w:t>
            </w:r>
            <w:r w:rsidRPr="0459BC8C" w:rsidR="00C14F9D">
              <w:rPr>
                <w:rFonts w:ascii="Arial Rounded MT Bold" w:hAnsi="Arial Rounded MT Bold" w:cs="Arial Rounded MT Bold"/>
                <w:lang w:val="nl-BE"/>
              </w:rPr>
              <w:t>juni</w:t>
            </w:r>
          </w:p>
        </w:tc>
      </w:tr>
      <w:tr xmlns:wp14="http://schemas.microsoft.com/office/word/2010/wordml" w:rsidR="00C14F9D" w:rsidTr="5BF85DC4" w14:paraId="705E0DFF" wp14:textId="77777777"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3FD8F7D0" w:rsidP="61F60F6D" w:rsidRDefault="3FD8F7D0" w14:paraId="712FB6AF" w14:textId="30DF52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61F60F6D" w:rsidR="5E6DEDCE">
              <w:rPr>
                <w:rFonts w:ascii="Arial" w:hAnsi="Arial" w:cs="Arial"/>
                <w:sz w:val="20"/>
                <w:szCs w:val="20"/>
                <w:lang w:val="nl-BE"/>
              </w:rPr>
              <w:t>• Wiskunde: bewerkingen  breuken en kommagetallen</w:t>
            </w:r>
          </w:p>
          <w:p w:rsidR="3FD8F7D0" w:rsidP="61F60F6D" w:rsidRDefault="3FD8F7D0" w14:paraId="59CAD96D" w14:textId="6BAA66F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0D874618">
              <w:rPr>
                <w:rFonts w:ascii="Arial" w:hAnsi="Arial" w:cs="Arial"/>
                <w:sz w:val="20"/>
                <w:szCs w:val="20"/>
                <w:lang w:val="nl-BE"/>
              </w:rPr>
              <w:t>• Taal: begrijpend lezen</w:t>
            </w:r>
            <w:r w:rsidRPr="5BF85DC4" w:rsidR="0D874618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Pr="003E324C" w:rsidR="00365976" w:rsidP="5BF85DC4" w:rsidRDefault="00F976E6" w14:paraId="51CA99C5" wp14:textId="1B58911A">
            <w:pPr>
              <w:pStyle w:val="Standaard"/>
              <w:spacing w:before="120" w:beforeAutospacing="off" w:after="120" w:afterAutospacing="off" w:line="360" w:lineRule="auto"/>
              <w:ind/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  <w:u w:val="single"/>
                <w:lang w:val="nl-BE"/>
              </w:rPr>
            </w:pPr>
            <w:r w:rsidRPr="5BF85DC4" w:rsidR="6566D404"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  <w:u w:val="single"/>
                <w:lang w:val="nl-BE"/>
              </w:rPr>
              <w:t>zwemmen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4BF1B217" w:rsidP="61F60F6D" w:rsidRDefault="4BF1B217" w14:paraId="26D672F2" w14:textId="68517B56">
            <w:pPr>
              <w:pStyle w:val="Standaard"/>
              <w:bidi w:val="0"/>
              <w:spacing w:before="120" w:beforeAutospacing="off" w:after="120" w:afterAutospacing="off" w:line="36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4BF1B217">
              <w:rPr>
                <w:rFonts w:ascii="Arial" w:hAnsi="Arial" w:cs="Arial"/>
                <w:sz w:val="20"/>
                <w:szCs w:val="20"/>
                <w:lang w:val="nl-BE"/>
              </w:rPr>
              <w:t>• Wiskunde: cijferen + en - kommagetallen</w:t>
            </w:r>
            <w:r w:rsidRPr="5BF85DC4" w:rsidR="4BF1B21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4A32B48E" w:rsidP="5BF85DC4" w:rsidRDefault="4A32B48E" w14:paraId="7C1ACF86" w14:textId="3DCB086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4A32B48E">
              <w:rPr>
                <w:rFonts w:ascii="Arial" w:hAnsi="Arial" w:cs="Arial"/>
                <w:sz w:val="20"/>
                <w:szCs w:val="20"/>
                <w:lang w:val="nl-BE"/>
              </w:rPr>
              <w:t>• Taal: taalwijs</w:t>
            </w:r>
          </w:p>
          <w:p w:rsidRPr="003E324C" w:rsidR="00C14F9D" w:rsidP="5BF85DC4" w:rsidRDefault="00C14F9D" w14:paraId="60061E4C" wp14:textId="1F75FCD6">
            <w:pPr>
              <w:pStyle w:val="Standaard"/>
              <w:spacing w:before="120" w:beforeAutospacing="off" w:after="120" w:afterAutospacing="off" w:line="36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54442E17">
              <w:rPr>
                <w:rFonts w:ascii="Arial" w:hAnsi="Arial" w:cs="Arial"/>
                <w:sz w:val="20"/>
                <w:szCs w:val="20"/>
                <w:lang w:val="nl-BE"/>
              </w:rPr>
              <w:t xml:space="preserve">• </w:t>
            </w:r>
            <w:r w:rsidRPr="5BF85DC4" w:rsidR="54442E17">
              <w:rPr>
                <w:rFonts w:ascii="Arial" w:hAnsi="Arial" w:cs="Arial"/>
                <w:sz w:val="20"/>
                <w:szCs w:val="20"/>
                <w:lang w:val="nl-BE"/>
              </w:rPr>
              <w:t>WO :</w:t>
            </w:r>
            <w:r w:rsidRPr="5BF85DC4" w:rsidR="54442E1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5BF85DC4" w:rsidR="54442E17">
              <w:rPr>
                <w:rFonts w:ascii="Arial" w:hAnsi="Arial" w:cs="Arial"/>
                <w:sz w:val="20"/>
                <w:szCs w:val="20"/>
                <w:lang w:val="nl-BE"/>
              </w:rPr>
              <w:t>thema’s :</w:t>
            </w:r>
            <w:r w:rsidRPr="5BF85DC4" w:rsidR="54442E17">
              <w:rPr>
                <w:rFonts w:ascii="Arial" w:hAnsi="Arial" w:cs="Arial"/>
                <w:sz w:val="20"/>
                <w:szCs w:val="20"/>
                <w:lang w:val="nl-BE"/>
              </w:rPr>
              <w:t xml:space="preserve"> op reis door ons </w:t>
            </w:r>
            <w:r w:rsidRPr="5BF85DC4" w:rsidR="54442E17">
              <w:rPr>
                <w:rFonts w:ascii="Arial" w:hAnsi="Arial" w:cs="Arial"/>
                <w:sz w:val="20"/>
                <w:szCs w:val="20"/>
                <w:lang w:val="nl-BE"/>
              </w:rPr>
              <w:t xml:space="preserve">land </w:t>
            </w:r>
            <w:r w:rsidRPr="5BF85DC4" w:rsidR="4E25B45C">
              <w:rPr>
                <w:rFonts w:ascii="Arial" w:hAnsi="Arial" w:cs="Arial"/>
                <w:sz w:val="20"/>
                <w:szCs w:val="20"/>
                <w:lang w:val="nl-BE"/>
              </w:rPr>
              <w:t xml:space="preserve">/ </w:t>
            </w:r>
            <w:r w:rsidRPr="5BF85DC4" w:rsidR="29FD0FB7">
              <w:rPr>
                <w:rFonts w:ascii="Arial" w:hAnsi="Arial" w:cs="Arial"/>
                <w:sz w:val="20"/>
                <w:szCs w:val="20"/>
                <w:lang w:val="nl-BE"/>
              </w:rPr>
              <w:t xml:space="preserve">elk diertje zijn </w:t>
            </w:r>
            <w:r w:rsidRPr="5BF85DC4" w:rsidR="29FD0FB7">
              <w:rPr>
                <w:rFonts w:ascii="Arial" w:hAnsi="Arial" w:cs="Arial"/>
                <w:sz w:val="20"/>
                <w:szCs w:val="20"/>
                <w:lang w:val="nl-BE"/>
              </w:rPr>
              <w:t>pleziertje /</w:t>
            </w:r>
            <w:r w:rsidRPr="5BF85DC4" w:rsidR="29FD0FB7">
              <w:rPr>
                <w:rFonts w:ascii="Arial" w:hAnsi="Arial" w:cs="Arial"/>
                <w:sz w:val="20"/>
                <w:szCs w:val="20"/>
                <w:lang w:val="nl-BE"/>
              </w:rPr>
              <w:t xml:space="preserve"> verkeer</w:t>
            </w:r>
          </w:p>
        </w:tc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14F9D" w:rsidP="56B32364" w:rsidRDefault="00C14F9D" w14:paraId="1472444D" w14:textId="71ED90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6B32364" w:rsidR="00C14F9D">
              <w:rPr>
                <w:rFonts w:ascii="Arial" w:hAnsi="Arial" w:cs="Arial"/>
                <w:sz w:val="20"/>
                <w:szCs w:val="20"/>
                <w:lang w:val="nl-BE"/>
              </w:rPr>
              <w:t xml:space="preserve">• Wiskunde: </w:t>
            </w:r>
            <w:r w:rsidRPr="56B32364" w:rsidR="0D9B4CAF">
              <w:rPr>
                <w:rFonts w:ascii="Arial" w:hAnsi="Arial" w:cs="Arial"/>
                <w:sz w:val="20"/>
                <w:szCs w:val="20"/>
                <w:lang w:val="nl-BE"/>
              </w:rPr>
              <w:t>meetkunde</w:t>
            </w:r>
            <w:r w:rsidRPr="56B32364" w:rsidR="3283808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00272678" w:rsidP="56B32364" w:rsidRDefault="00272678" w14:paraId="7A0B9E25" w14:textId="7BE84B59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6B32364" w:rsidR="00272678">
              <w:rPr>
                <w:rFonts w:ascii="Arial" w:hAnsi="Arial" w:cs="Arial"/>
                <w:sz w:val="20"/>
                <w:szCs w:val="20"/>
                <w:lang w:val="nl-BE"/>
              </w:rPr>
              <w:t xml:space="preserve">• </w:t>
            </w:r>
            <w:r w:rsidRPr="56B32364" w:rsidR="002031E9">
              <w:rPr>
                <w:rFonts w:ascii="Arial" w:hAnsi="Arial" w:cs="Arial"/>
                <w:sz w:val="20"/>
                <w:szCs w:val="20"/>
                <w:lang w:val="nl-BE"/>
              </w:rPr>
              <w:t xml:space="preserve">Taal: </w:t>
            </w:r>
            <w:r w:rsidRPr="56B32364" w:rsidR="183277CC">
              <w:rPr>
                <w:rFonts w:ascii="Arial" w:hAnsi="Arial" w:cs="Arial"/>
                <w:sz w:val="20"/>
                <w:szCs w:val="20"/>
                <w:lang w:val="nl-BE"/>
              </w:rPr>
              <w:t>luisteren</w:t>
            </w:r>
          </w:p>
          <w:p w:rsidR="56B32364" w:rsidP="56B32364" w:rsidRDefault="56B32364" w14:paraId="1767165C" w14:textId="547AF5BE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Pr="003E324C" w:rsidR="003E324C" w:rsidP="49B81FC4" w:rsidRDefault="003E324C" w14:paraId="4B94D5A5" wp14:textId="4F8ECE3C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E324C" w:rsidR="00D34A90" w:rsidP="27419098" w:rsidRDefault="00D34A90" w14:paraId="2FFBD246" wp14:textId="603531CA">
            <w:pPr>
              <w:pStyle w:val="Standaard"/>
              <w:spacing w:before="120" w:beforeAutospacing="off" w:after="120" w:afterAutospacing="off" w:line="360" w:lineRule="auto"/>
              <w:ind w:left="0" w:right="0"/>
              <w:jc w:val="center"/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</w:pPr>
          </w:p>
          <w:p w:rsidRPr="003E324C" w:rsidR="00D34A90" w:rsidP="5BF85DC4" w:rsidRDefault="00D34A90" w14:paraId="2D0CB694" wp14:textId="7F8E67D1">
            <w:pPr>
              <w:pStyle w:val="Standaard"/>
              <w:spacing w:before="120" w:beforeAutospacing="off" w:after="120" w:afterAutospacing="off" w:line="360" w:lineRule="auto"/>
              <w:ind w:left="0" w:right="0"/>
              <w:jc w:val="center"/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</w:pPr>
            <w:r w:rsidRPr="5BF85DC4" w:rsidR="603506D5"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  <w:t>U</w:t>
            </w:r>
            <w:r w:rsidRPr="5BF85DC4" w:rsidR="27419098"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  <w:t>itstap</w:t>
            </w:r>
            <w:r w:rsidRPr="5BF85DC4" w:rsidR="603506D5"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  <w:t xml:space="preserve"> met de fiets</w:t>
            </w:r>
          </w:p>
          <w:p w:rsidRPr="003E324C" w:rsidR="00D34A90" w:rsidP="56B32364" w:rsidRDefault="00D34A90" w14:paraId="539074AB" wp14:textId="106BE28D">
            <w:pPr>
              <w:pStyle w:val="Standaard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E324C" w:rsidR="003E324C" w:rsidP="27419098" w:rsidRDefault="003E324C" w14:paraId="1A8578E4" wp14:textId="144E3D6D">
            <w:pPr>
              <w:pStyle w:val="Standaard"/>
              <w:spacing w:before="120" w:beforeAutospacing="off" w:after="120" w:afterAutospacing="off" w:line="360" w:lineRule="auto"/>
              <w:ind w:left="0" w:right="0"/>
              <w:jc w:val="center"/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</w:pPr>
          </w:p>
          <w:p w:rsidRPr="003E324C" w:rsidR="003E324C" w:rsidP="5BF85DC4" w:rsidRDefault="003E324C" w14:paraId="3DEEC669" wp14:textId="70F8D96F">
            <w:pPr>
              <w:pStyle w:val="Standaard"/>
              <w:spacing w:before="120" w:beforeAutospacing="off" w:after="120" w:afterAutospacing="off" w:line="360" w:lineRule="auto"/>
              <w:ind w:left="0" w:right="0"/>
              <w:jc w:val="center"/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</w:pPr>
            <w:r w:rsidRPr="5BF85DC4" w:rsidR="48EB5419"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  <w:t>U</w:t>
            </w:r>
            <w:r w:rsidRPr="5BF85DC4" w:rsidR="27419098"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  <w:t>itstap</w:t>
            </w:r>
            <w:r w:rsidRPr="5BF85DC4" w:rsidR="48EB5419">
              <w:rPr>
                <w:rFonts w:ascii="Arial" w:hAnsi="Arial" w:cs="Arial"/>
                <w:i w:val="1"/>
                <w:iCs w:val="1"/>
                <w:sz w:val="32"/>
                <w:szCs w:val="32"/>
                <w:u w:val="single"/>
                <w:lang w:val="nl-BE"/>
              </w:rPr>
              <w:t xml:space="preserve"> naar zee</w:t>
            </w:r>
          </w:p>
        </w:tc>
      </w:tr>
      <w:tr xmlns:wp14="http://schemas.microsoft.com/office/word/2010/wordml" w:rsidR="00C14F9D" w:rsidTr="5BF85DC4" w14:paraId="6C774D73" wp14:textId="77777777">
        <w:tc>
          <w:tcPr>
            <w:tcW w:w="1544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E324C" w:rsidR="00C60B2E" w:rsidP="6C4FCE03" w:rsidRDefault="00C60B2E" w14:paraId="680A8A3F" wp14:textId="4696C7D6">
            <w:pPr>
              <w:pStyle w:val="Standaard"/>
              <w:bidi w:val="0"/>
              <w:spacing w:before="240" w:beforeAutospacing="off" w:after="240" w:afterAutospacing="off" w:line="259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5BF85DC4" w:rsidR="00C14F9D">
              <w:rPr>
                <w:rFonts w:ascii="Wingdings" w:hAnsi="Wingdings" w:cs="Wingdings"/>
                <w:sz w:val="20"/>
                <w:szCs w:val="20"/>
                <w:lang w:val="nl-BE"/>
              </w:rPr>
              <w:t></w:t>
            </w:r>
            <w:r w:rsidRPr="5BF85DC4" w:rsidR="00C14F9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5BF85DC4" w:rsidR="43319D5D">
              <w:rPr>
                <w:rFonts w:ascii="Arial" w:hAnsi="Arial" w:cs="Arial"/>
                <w:sz w:val="20"/>
                <w:szCs w:val="20"/>
                <w:lang w:val="nl-BE"/>
              </w:rPr>
              <w:t>Om te oefenen</w:t>
            </w:r>
            <w:r w:rsidRPr="5BF85DC4" w:rsidR="00C14F9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5BF85DC4" w:rsidR="00C14F9D">
              <w:rPr>
                <w:rFonts w:ascii="Arial" w:hAnsi="Arial" w:cs="Arial"/>
                <w:sz w:val="20"/>
                <w:szCs w:val="20"/>
                <w:lang w:val="nl-BE"/>
              </w:rPr>
              <w:t xml:space="preserve">kan je </w:t>
            </w:r>
            <w:r w:rsidRPr="5BF85DC4" w:rsidR="00D34A90">
              <w:rPr>
                <w:rFonts w:ascii="Arial" w:hAnsi="Arial" w:cs="Arial"/>
                <w:sz w:val="20"/>
                <w:szCs w:val="20"/>
                <w:lang w:val="nl-BE"/>
              </w:rPr>
              <w:t>werken in</w:t>
            </w:r>
            <w:r w:rsidRPr="5BF85DC4" w:rsidR="761FF324">
              <w:rPr>
                <w:rFonts w:ascii="Arial" w:hAnsi="Arial" w:cs="Arial"/>
                <w:sz w:val="20"/>
                <w:szCs w:val="20"/>
                <w:lang w:val="nl-BE"/>
              </w:rPr>
              <w:t xml:space="preserve"> de oefenbundel</w:t>
            </w:r>
            <w:r w:rsidRPr="5BF85DC4" w:rsidR="2D7826F5">
              <w:rPr>
                <w:rFonts w:ascii="Arial" w:hAnsi="Arial" w:cs="Arial"/>
                <w:sz w:val="20"/>
                <w:szCs w:val="20"/>
                <w:lang w:val="nl-BE"/>
              </w:rPr>
              <w:t xml:space="preserve"> van taal</w:t>
            </w:r>
            <w:r w:rsidRPr="5BF85DC4" w:rsidR="35BC1659">
              <w:rPr>
                <w:rFonts w:ascii="Arial" w:hAnsi="Arial" w:cs="Arial"/>
                <w:sz w:val="20"/>
                <w:szCs w:val="20"/>
                <w:lang w:val="nl-BE"/>
              </w:rPr>
              <w:t xml:space="preserve"> die je gekregen hebt</w:t>
            </w:r>
            <w:r w:rsidRPr="5BF85DC4" w:rsidR="596D7B1C">
              <w:rPr>
                <w:rFonts w:ascii="Arial" w:hAnsi="Arial" w:cs="Arial"/>
                <w:sz w:val="20"/>
                <w:szCs w:val="20"/>
                <w:lang w:val="nl-BE"/>
              </w:rPr>
              <w:t>,</w:t>
            </w:r>
            <w:r w:rsidRPr="5BF85DC4" w:rsidR="35BC1659">
              <w:rPr>
                <w:rFonts w:ascii="Arial" w:hAnsi="Arial" w:cs="Arial"/>
                <w:sz w:val="20"/>
                <w:szCs w:val="20"/>
                <w:lang w:val="nl-BE"/>
              </w:rPr>
              <w:t xml:space="preserve"> de scheurblok van spelling</w:t>
            </w:r>
            <w:r w:rsidRPr="5BF85DC4" w:rsidR="2CCDF331">
              <w:rPr>
                <w:rFonts w:ascii="Arial" w:hAnsi="Arial" w:cs="Arial"/>
                <w:sz w:val="20"/>
                <w:szCs w:val="20"/>
                <w:lang w:val="nl-BE"/>
              </w:rPr>
              <w:t xml:space="preserve"> en het laatste rekenboek</w:t>
            </w:r>
            <w:r w:rsidRPr="5BF85DC4" w:rsidR="35BC1659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  <w:r w:rsidRPr="5BF85DC4" w:rsidR="015B133B">
              <w:rPr>
                <w:rFonts w:ascii="Arial" w:hAnsi="Arial" w:cs="Arial"/>
                <w:sz w:val="20"/>
                <w:szCs w:val="20"/>
                <w:lang w:val="nl-BE"/>
              </w:rPr>
              <w:t xml:space="preserve"> Oefen ook op </w:t>
            </w:r>
            <w:hyperlink r:id="R3e3b6f35cee947c8">
              <w:r w:rsidRPr="5BF85DC4" w:rsidR="015B133B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www.kabas.be</w:t>
              </w:r>
            </w:hyperlink>
            <w:r w:rsidRPr="5BF85DC4" w:rsidR="015B133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00C14F9D" w:rsidP="49B81FC4" w:rsidRDefault="00C14F9D" w14:paraId="3B9C7494" w14:textId="7AE144BB">
            <w:pPr>
              <w:pStyle w:val="Standaard"/>
              <w:bidi w:val="0"/>
              <w:spacing w:before="240" w:beforeAutospacing="off" w:after="240" w:afterAutospacing="off" w:line="259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60BC0D7B" w:rsidR="00C14F9D">
              <w:rPr>
                <w:rFonts w:ascii="Wingdings" w:hAnsi="Wingdings" w:cs="Wingdings"/>
                <w:sz w:val="20"/>
                <w:szCs w:val="20"/>
                <w:lang w:val="nl-BE"/>
              </w:rPr>
              <w:t></w:t>
            </w:r>
            <w:r w:rsidRPr="60BC0D7B" w:rsidR="00365976">
              <w:rPr>
                <w:rFonts w:ascii="Arial" w:hAnsi="Arial" w:cs="Arial"/>
                <w:sz w:val="20"/>
                <w:szCs w:val="20"/>
                <w:lang w:val="nl-BE"/>
              </w:rPr>
              <w:t xml:space="preserve"> Voor WO</w:t>
            </w:r>
            <w:r w:rsidRPr="60BC0D7B" w:rsidR="00F976E6">
              <w:rPr>
                <w:rFonts w:ascii="Arial" w:hAnsi="Arial" w:cs="Arial"/>
                <w:sz w:val="20"/>
                <w:szCs w:val="20"/>
                <w:lang w:val="nl-BE"/>
              </w:rPr>
              <w:t xml:space="preserve"> studeer je in je werkboekjes.</w:t>
            </w:r>
            <w:r w:rsidRPr="60BC0D7B" w:rsidR="00C60B2E">
              <w:rPr>
                <w:rFonts w:ascii="Arial" w:hAnsi="Arial" w:cs="Arial"/>
                <w:sz w:val="20"/>
                <w:szCs w:val="20"/>
                <w:lang w:val="nl-BE"/>
              </w:rPr>
              <w:t xml:space="preserve"> Je</w:t>
            </w:r>
            <w:r w:rsidRPr="60BC0D7B" w:rsidR="00F976E6">
              <w:rPr>
                <w:rFonts w:ascii="Arial" w:hAnsi="Arial" w:cs="Arial"/>
                <w:sz w:val="20"/>
                <w:szCs w:val="20"/>
                <w:lang w:val="nl-BE"/>
              </w:rPr>
              <w:t xml:space="preserve"> kan ook</w:t>
            </w:r>
            <w:r w:rsidRPr="60BC0D7B" w:rsidR="00925C58">
              <w:rPr>
                <w:rFonts w:ascii="Arial" w:hAnsi="Arial" w:cs="Arial"/>
                <w:sz w:val="20"/>
                <w:szCs w:val="20"/>
                <w:lang w:val="nl-BE"/>
              </w:rPr>
              <w:t xml:space="preserve"> online oefenen op</w:t>
            </w:r>
            <w:r w:rsidRPr="60BC0D7B" w:rsidR="00C14F9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hyperlink r:id="R4c1ab488c3564c40">
              <w:r w:rsidRPr="60BC0D7B" w:rsidR="49B81FC4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www.scoodleplay.be.</w:t>
              </w:r>
            </w:hyperlink>
            <w:r w:rsidRPr="60BC0D7B" w:rsidR="49B81FC4">
              <w:rPr>
                <w:rFonts w:ascii="Arial" w:hAnsi="Arial" w:cs="Arial"/>
                <w:sz w:val="20"/>
                <w:szCs w:val="20"/>
                <w:lang w:val="nl-BE"/>
              </w:rPr>
              <w:t xml:space="preserve"> Bekijk zeker opnieuw de toetsen die je gemaakt hebt.</w:t>
            </w:r>
          </w:p>
          <w:p w:rsidR="00C14F9D" w:rsidRDefault="00C14F9D" w14:paraId="55385350" wp14:textId="77777777">
            <w:pPr>
              <w:spacing w:before="240" w:after="240"/>
            </w:pPr>
            <w:r w:rsidRPr="003E324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3E324C">
              <w:rPr>
                <w:rFonts w:ascii="Wingdings" w:hAnsi="Wingdings" w:cs="Wingdings"/>
                <w:sz w:val="20"/>
                <w:szCs w:val="20"/>
                <w:lang w:val="nl-BE"/>
              </w:rPr>
              <w:t></w:t>
            </w:r>
            <w:r w:rsidRPr="003E324C" w:rsidR="00365976">
              <w:rPr>
                <w:rFonts w:ascii="Arial" w:hAnsi="Arial" w:cs="Arial"/>
                <w:sz w:val="20"/>
                <w:szCs w:val="20"/>
                <w:lang w:val="nl-BE"/>
              </w:rPr>
              <w:t xml:space="preserve"> Breng strips, leesboeken, kleurboeken of…..</w:t>
            </w:r>
            <w:r w:rsidRPr="003E324C">
              <w:rPr>
                <w:rFonts w:ascii="Arial" w:hAnsi="Arial" w:cs="Arial"/>
                <w:sz w:val="20"/>
                <w:szCs w:val="20"/>
                <w:lang w:val="nl-BE"/>
              </w:rPr>
              <w:t>mee van thuis. Zo heb je iets te doen als je klaar bent met je toets</w:t>
            </w:r>
            <w:r w:rsidR="003E324C">
              <w:rPr>
                <w:rFonts w:ascii="Arial" w:hAnsi="Arial" w:cs="Arial"/>
                <w:sz w:val="20"/>
                <w:szCs w:val="20"/>
                <w:lang w:val="nl-BE"/>
              </w:rPr>
              <w:t xml:space="preserve"> en kan je alleen en in stilte je wat ontspannen.</w:t>
            </w:r>
          </w:p>
        </w:tc>
      </w:tr>
    </w:tbl>
    <w:p xmlns:wp14="http://schemas.microsoft.com/office/word/2010/wordml" w:rsidR="00C14F9D" w:rsidP="008E6337" w:rsidRDefault="00C14F9D" w14:paraId="3656B9AB" wp14:textId="77777777">
      <w:pPr>
        <w:spacing w:after="0"/>
      </w:pPr>
    </w:p>
    <w:sectPr w:rsidR="00C14F9D">
      <w:footerReference w:type="default" r:id="rId8"/>
      <w:pgSz w:w="16838" w:h="11906" w:orient="landscape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A22CB" w:rsidRDefault="000A22CB" w14:paraId="45FB0818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0A22CB" w:rsidRDefault="000A22CB" w14:paraId="049F31CB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14F9D" w:rsidRDefault="00C14F9D" w14:paraId="3E9B75BA" wp14:textId="77777777">
    <w:pPr>
      <w:pStyle w:val="Voettekst"/>
      <w:tabs>
        <w:tab w:val="clear" w:pos="4320"/>
        <w:tab w:val="clear" w:pos="8640"/>
        <w:tab w:val="center" w:pos="8222"/>
        <w:tab w:val="right" w:pos="15168"/>
      </w:tabs>
    </w:pPr>
    <w:r>
      <w:rPr>
        <w:rFonts w:ascii="Arial" w:hAnsi="Arial" w:cs="Arial"/>
        <w:color w:val="999999"/>
      </w:rPr>
      <w:tab/>
    </w:r>
    <w:r w:rsidR="003E324C">
      <w:rPr>
        <w:rFonts w:ascii="Arial" w:hAnsi="Arial" w:cs="Arial"/>
        <w:color w:val="999999"/>
      </w:rPr>
      <w:t>vierde leerjaar</w:t>
    </w:r>
    <w:r>
      <w:rPr>
        <w:rFonts w:ascii="Arial" w:hAnsi="Arial" w:cs="Arial"/>
        <w:color w:val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A22CB" w:rsidRDefault="000A22CB" w14:paraId="53128261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0A22CB" w:rsidRDefault="000A22CB" w14:paraId="62486C05" wp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 w:val="false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C"/>
    <w:rsid w:val="000608DE"/>
    <w:rsid w:val="000745A4"/>
    <w:rsid w:val="000A22CB"/>
    <w:rsid w:val="000B6589"/>
    <w:rsid w:val="001C7773"/>
    <w:rsid w:val="001D0D70"/>
    <w:rsid w:val="002031E9"/>
    <w:rsid w:val="00272678"/>
    <w:rsid w:val="00274B2B"/>
    <w:rsid w:val="00282996"/>
    <w:rsid w:val="00338C6C"/>
    <w:rsid w:val="00365976"/>
    <w:rsid w:val="003A3D87"/>
    <w:rsid w:val="003E324C"/>
    <w:rsid w:val="004E0235"/>
    <w:rsid w:val="005C647A"/>
    <w:rsid w:val="00680FEC"/>
    <w:rsid w:val="006823F3"/>
    <w:rsid w:val="008E6337"/>
    <w:rsid w:val="008E7D4F"/>
    <w:rsid w:val="00925C58"/>
    <w:rsid w:val="00956B42"/>
    <w:rsid w:val="00AC0E40"/>
    <w:rsid w:val="00B01E36"/>
    <w:rsid w:val="00BE29FB"/>
    <w:rsid w:val="00C14F9D"/>
    <w:rsid w:val="00C60B2E"/>
    <w:rsid w:val="00CE0441"/>
    <w:rsid w:val="00D34A90"/>
    <w:rsid w:val="00D40391"/>
    <w:rsid w:val="00DB895E"/>
    <w:rsid w:val="00EA084F"/>
    <w:rsid w:val="00F52F8E"/>
    <w:rsid w:val="00F85480"/>
    <w:rsid w:val="00F976E6"/>
    <w:rsid w:val="015B133B"/>
    <w:rsid w:val="01CFE675"/>
    <w:rsid w:val="0260FE9A"/>
    <w:rsid w:val="02795A94"/>
    <w:rsid w:val="02D9F9AD"/>
    <w:rsid w:val="0392494E"/>
    <w:rsid w:val="0443FEBB"/>
    <w:rsid w:val="0459BC8C"/>
    <w:rsid w:val="0550EA0B"/>
    <w:rsid w:val="056BA1DA"/>
    <w:rsid w:val="076D2BA3"/>
    <w:rsid w:val="08FFA14B"/>
    <w:rsid w:val="0933F3AF"/>
    <w:rsid w:val="0A990B36"/>
    <w:rsid w:val="0A9B71AC"/>
    <w:rsid w:val="0B26A453"/>
    <w:rsid w:val="0BFDF60C"/>
    <w:rsid w:val="0D874618"/>
    <w:rsid w:val="0D9B4CAF"/>
    <w:rsid w:val="111EA28D"/>
    <w:rsid w:val="141E480C"/>
    <w:rsid w:val="143F3FAF"/>
    <w:rsid w:val="1488DE78"/>
    <w:rsid w:val="183277CC"/>
    <w:rsid w:val="18B9D052"/>
    <w:rsid w:val="1978831A"/>
    <w:rsid w:val="19F9AF31"/>
    <w:rsid w:val="19FBF269"/>
    <w:rsid w:val="1A450A47"/>
    <w:rsid w:val="1BCF0B59"/>
    <w:rsid w:val="1BE0DAA8"/>
    <w:rsid w:val="1C523574"/>
    <w:rsid w:val="1C66FD73"/>
    <w:rsid w:val="1D7CAB09"/>
    <w:rsid w:val="1E2F010D"/>
    <w:rsid w:val="1EBB5FB6"/>
    <w:rsid w:val="1FE056AA"/>
    <w:rsid w:val="1FEEA8DD"/>
    <w:rsid w:val="1FEEA8DD"/>
    <w:rsid w:val="206288CD"/>
    <w:rsid w:val="210B969C"/>
    <w:rsid w:val="2549266C"/>
    <w:rsid w:val="25BC4334"/>
    <w:rsid w:val="25C3ADA3"/>
    <w:rsid w:val="25EC4DE4"/>
    <w:rsid w:val="25F4B75C"/>
    <w:rsid w:val="2645B8A7"/>
    <w:rsid w:val="264B2B60"/>
    <w:rsid w:val="27419098"/>
    <w:rsid w:val="280142A6"/>
    <w:rsid w:val="280142A6"/>
    <w:rsid w:val="29704856"/>
    <w:rsid w:val="29FD0FB7"/>
    <w:rsid w:val="2C0F8264"/>
    <w:rsid w:val="2CCDF331"/>
    <w:rsid w:val="2D7826F5"/>
    <w:rsid w:val="2FF7102E"/>
    <w:rsid w:val="309F77E9"/>
    <w:rsid w:val="32838082"/>
    <w:rsid w:val="32878661"/>
    <w:rsid w:val="3409FDDD"/>
    <w:rsid w:val="34F4C4F3"/>
    <w:rsid w:val="35BC1659"/>
    <w:rsid w:val="366D4E4D"/>
    <w:rsid w:val="36A7E0C7"/>
    <w:rsid w:val="374EA8C1"/>
    <w:rsid w:val="37EE19D4"/>
    <w:rsid w:val="39A7B60C"/>
    <w:rsid w:val="3A233AFB"/>
    <w:rsid w:val="3B29A861"/>
    <w:rsid w:val="3BFF4C90"/>
    <w:rsid w:val="3CBEC3A1"/>
    <w:rsid w:val="3CE6AE7B"/>
    <w:rsid w:val="3CEE31C1"/>
    <w:rsid w:val="3E54B038"/>
    <w:rsid w:val="3E674E13"/>
    <w:rsid w:val="3F95BBFD"/>
    <w:rsid w:val="3FD8F7D0"/>
    <w:rsid w:val="4004A4A0"/>
    <w:rsid w:val="40B924E0"/>
    <w:rsid w:val="4160BD1E"/>
    <w:rsid w:val="42077AF2"/>
    <w:rsid w:val="430253BA"/>
    <w:rsid w:val="43319D5D"/>
    <w:rsid w:val="454E1F0F"/>
    <w:rsid w:val="465464D3"/>
    <w:rsid w:val="48EB5419"/>
    <w:rsid w:val="48FFFCA4"/>
    <w:rsid w:val="49B81FC4"/>
    <w:rsid w:val="4A27226D"/>
    <w:rsid w:val="4A32B48E"/>
    <w:rsid w:val="4AA45AD3"/>
    <w:rsid w:val="4AA93364"/>
    <w:rsid w:val="4AD1E10E"/>
    <w:rsid w:val="4AE5F1F8"/>
    <w:rsid w:val="4BF1B217"/>
    <w:rsid w:val="4CF0E5FE"/>
    <w:rsid w:val="4D927A3B"/>
    <w:rsid w:val="4DE31734"/>
    <w:rsid w:val="4E25B45C"/>
    <w:rsid w:val="4F76AD66"/>
    <w:rsid w:val="51113E77"/>
    <w:rsid w:val="51113E77"/>
    <w:rsid w:val="529719DB"/>
    <w:rsid w:val="531161AF"/>
    <w:rsid w:val="54442E17"/>
    <w:rsid w:val="55175303"/>
    <w:rsid w:val="55175303"/>
    <w:rsid w:val="565805CC"/>
    <w:rsid w:val="56B32364"/>
    <w:rsid w:val="5719AAD6"/>
    <w:rsid w:val="57B95CEA"/>
    <w:rsid w:val="594D2689"/>
    <w:rsid w:val="596D7B1C"/>
    <w:rsid w:val="59F717F8"/>
    <w:rsid w:val="5BF85DC4"/>
    <w:rsid w:val="5E6DEDCE"/>
    <w:rsid w:val="5FE5BFB5"/>
    <w:rsid w:val="5FE5BFB5"/>
    <w:rsid w:val="603506D5"/>
    <w:rsid w:val="606ACE2C"/>
    <w:rsid w:val="607F54D3"/>
    <w:rsid w:val="60BC0D7B"/>
    <w:rsid w:val="617344CC"/>
    <w:rsid w:val="619BC0B9"/>
    <w:rsid w:val="61A86207"/>
    <w:rsid w:val="61B6B88C"/>
    <w:rsid w:val="61F60F6D"/>
    <w:rsid w:val="62AEAC3B"/>
    <w:rsid w:val="638A8F05"/>
    <w:rsid w:val="64504F47"/>
    <w:rsid w:val="6566D404"/>
    <w:rsid w:val="681A848A"/>
    <w:rsid w:val="686D0515"/>
    <w:rsid w:val="68DECE52"/>
    <w:rsid w:val="6A49C764"/>
    <w:rsid w:val="6BCC0890"/>
    <w:rsid w:val="6C4FCE03"/>
    <w:rsid w:val="6C714AFE"/>
    <w:rsid w:val="6D25CBFB"/>
    <w:rsid w:val="6D9FF687"/>
    <w:rsid w:val="6DA90255"/>
    <w:rsid w:val="6DB23F75"/>
    <w:rsid w:val="6DD330E3"/>
    <w:rsid w:val="6F7D8901"/>
    <w:rsid w:val="70C5760F"/>
    <w:rsid w:val="7134CCE5"/>
    <w:rsid w:val="71FABEFE"/>
    <w:rsid w:val="72C97897"/>
    <w:rsid w:val="738F0B78"/>
    <w:rsid w:val="7410CA35"/>
    <w:rsid w:val="759AEBDD"/>
    <w:rsid w:val="761FF324"/>
    <w:rsid w:val="76438456"/>
    <w:rsid w:val="772FDEC7"/>
    <w:rsid w:val="783895DA"/>
    <w:rsid w:val="79E7253C"/>
    <w:rsid w:val="7AAFE509"/>
    <w:rsid w:val="7C573280"/>
    <w:rsid w:val="7CB09ACB"/>
    <w:rsid w:val="7CB09ACB"/>
    <w:rsid w:val="7DBE89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EAE3D2"/>
  <w15:chartTrackingRefBased/>
  <w15:docId w15:val="{8358A604-42C9-405E-AB4D-792726E976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widowControl w:val="0"/>
      <w:suppressAutoHyphens/>
      <w:spacing w:after="200"/>
    </w:pPr>
    <w:rPr>
      <w:rFonts w:ascii="Cambria" w:hAnsi="Cambria" w:eastAsia="Cambria"/>
      <w:sz w:val="24"/>
      <w:szCs w:val="24"/>
      <w:lang w:eastAsia="ar-SA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Standaardalinea-lettertype0">
    <w:name w:val="Default Paragraph Font0"/>
  </w:style>
  <w:style w:type="character" w:styleId="HeaderChar" w:customStyle="1">
    <w:name w:val="Header Char"/>
    <w:rPr>
      <w:sz w:val="24"/>
      <w:szCs w:val="24"/>
      <w:lang w:val="nl-NL"/>
    </w:rPr>
  </w:style>
  <w:style w:type="character" w:styleId="FooterChar" w:customStyle="1">
    <w:name w:val="Footer Char"/>
    <w:rPr>
      <w:sz w:val="24"/>
      <w:szCs w:val="24"/>
      <w:lang w:val="nl-NL"/>
    </w:rPr>
  </w:style>
  <w:style w:type="paragraph" w:styleId="Kop" w:customStyle="1">
    <w:name w:val="Kop"/>
    <w:basedOn w:val="Standaard"/>
    <w:next w:val="Platteteks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1" w:customStyle="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Inhoudtabel" w:customStyle="1">
    <w:name w:val="Inhoud tabel"/>
    <w:basedOn w:val="Standaard"/>
    <w:pPr>
      <w:suppressLineNumbers/>
    </w:pPr>
  </w:style>
  <w:style w:type="paragraph" w:styleId="Tabelkop" w:customStyle="1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BE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://www.scoodleplay.be" TargetMode="External" Id="R4c1ab488c3564c40" /><Relationship Type="http://schemas.openxmlformats.org/officeDocument/2006/relationships/hyperlink" Target="http://www.kabas.be" TargetMode="External" Id="R3e3b6f35cee947c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phie:Documents:%3cstandaard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&lt;standaarddocument.dot</ap:Template>
  <ap:Application>Microsoft Word for the web</ap:Application>
  <ap:DocSecurity>0</ap:DocSecurity>
  <ap:ScaleCrop>false</ap:ScaleCrop>
  <ap:Company>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 W</dc:creator>
  <keywords/>
  <lastModifiedBy>Mieke Batjoens</lastModifiedBy>
  <revision>32</revision>
  <lastPrinted>2019-05-28T18:36:00.0000000Z</lastPrinted>
  <dcterms:created xsi:type="dcterms:W3CDTF">2021-05-28T08:14:00.0000000Z</dcterms:created>
  <dcterms:modified xsi:type="dcterms:W3CDTF">2023-06-02T10:44:44.3897589Z</dcterms:modified>
</coreProperties>
</file>