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031BC" w:rsidP="004A6948" w:rsidRDefault="00F031BC" w14:paraId="672A6659" wp14:textId="77777777">
      <w:pPr>
        <w:jc w:val="right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7C5065" w:rsidR="007C5065" w:rsidP="007C5065" w:rsidRDefault="007C5065" w14:paraId="183DE5B4" wp14:textId="77777777">
      <w:pPr>
        <w:rPr>
          <w:rFonts w:ascii="Arial" w:hAnsi="Arial" w:cs="Arial"/>
          <w:szCs w:val="24"/>
        </w:rPr>
      </w:pPr>
      <w:r w:rsidRPr="007C5065">
        <w:rPr>
          <w:rFonts w:ascii="Arial" w:hAnsi="Arial" w:cs="Arial"/>
          <w:szCs w:val="24"/>
        </w:rPr>
        <w:t>Beste ouder(s),</w:t>
      </w:r>
    </w:p>
    <w:p xmlns:wp14="http://schemas.microsoft.com/office/word/2010/wordml" w:rsidRPr="007C5065" w:rsidR="007C5065" w:rsidP="007C5065" w:rsidRDefault="007C5065" w14:paraId="0A37501D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7C5065" w:rsidR="007C5065" w:rsidP="007C5065" w:rsidRDefault="007C5065" w14:paraId="75CCF3C9" wp14:textId="77777777">
      <w:pPr>
        <w:rPr>
          <w:rFonts w:ascii="Arial" w:hAnsi="Arial" w:cs="Arial"/>
          <w:szCs w:val="24"/>
        </w:rPr>
      </w:pPr>
      <w:r w:rsidRPr="007C5065">
        <w:rPr>
          <w:rFonts w:ascii="Arial" w:hAnsi="Arial" w:cs="Arial"/>
          <w:szCs w:val="24"/>
        </w:rPr>
        <w:t>Naar a</w:t>
      </w:r>
      <w:r>
        <w:rPr>
          <w:rFonts w:ascii="Arial" w:hAnsi="Arial" w:cs="Arial"/>
          <w:szCs w:val="24"/>
        </w:rPr>
        <w:t xml:space="preserve">anleiding van de GWP hebben we </w:t>
      </w:r>
      <w:r w:rsidRPr="007C5065">
        <w:rPr>
          <w:rFonts w:ascii="Arial" w:hAnsi="Arial" w:cs="Arial"/>
          <w:szCs w:val="24"/>
        </w:rPr>
        <w:t>een vragenlijst opgesteld met de belangrijkste zaken die we moeten weten over uw kind.</w:t>
      </w:r>
    </w:p>
    <w:p xmlns:wp14="http://schemas.microsoft.com/office/word/2010/wordml" w:rsidR="007C5065" w:rsidP="007C5065" w:rsidRDefault="007C5065" w14:paraId="43304CF6" wp14:textId="77777777">
      <w:pPr>
        <w:rPr>
          <w:rFonts w:ascii="Arial" w:hAnsi="Arial" w:cs="Arial"/>
          <w:szCs w:val="24"/>
        </w:rPr>
      </w:pPr>
      <w:r w:rsidRPr="007C5065">
        <w:rPr>
          <w:rFonts w:ascii="Arial" w:hAnsi="Arial" w:cs="Arial"/>
          <w:szCs w:val="24"/>
        </w:rPr>
        <w:t>Gelieve ondersta</w:t>
      </w:r>
      <w:r>
        <w:rPr>
          <w:rFonts w:ascii="Arial" w:hAnsi="Arial" w:cs="Arial"/>
          <w:szCs w:val="24"/>
        </w:rPr>
        <w:t>ande vragen in te vullen en ons zo snel mogelijk terug mee te geven.</w:t>
      </w:r>
    </w:p>
    <w:p xmlns:wp14="http://schemas.microsoft.com/office/word/2010/wordml" w:rsidR="007C5065" w:rsidP="007C5065" w:rsidRDefault="007C5065" w14:paraId="5DAB6C7B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2E601999" wp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="007C5065" w:rsidP="007C5065" w:rsidRDefault="007C5065" w14:paraId="02EB378F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7C5065" w:rsidP="1CF06DC5" w:rsidRDefault="007C5065" w14:paraId="258668DD" wp14:textId="7D06888C">
      <w:pPr>
        <w:rPr>
          <w:rFonts w:ascii="Arial" w:hAnsi="Arial" w:cs="Arial"/>
        </w:rPr>
      </w:pPr>
      <w:r w:rsidRPr="1CF06DC5" w:rsidR="007C5065">
        <w:rPr>
          <w:rFonts w:ascii="Arial" w:hAnsi="Arial" w:cs="Arial"/>
          <w:u w:val="single"/>
        </w:rPr>
        <w:t>Naam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F06DC5" w:rsidR="007C5065">
        <w:rPr>
          <w:rFonts w:ascii="Arial" w:hAnsi="Arial" w:cs="Arial"/>
          <w:u w:val="single"/>
        </w:rPr>
        <w:t>Klas :</w:t>
      </w:r>
      <w:r w:rsidRPr="1CF06DC5" w:rsidR="007C5065">
        <w:rPr>
          <w:rFonts w:ascii="Arial" w:hAnsi="Arial" w:cs="Arial"/>
        </w:rPr>
        <w:t xml:space="preserve"> L</w:t>
      </w:r>
      <w:r w:rsidRPr="1CF06DC5" w:rsidR="2D8EEBD6">
        <w:rPr>
          <w:rFonts w:ascii="Arial" w:hAnsi="Arial" w:cs="Arial"/>
        </w:rPr>
        <w:t>3 - L4</w:t>
      </w:r>
    </w:p>
    <w:p xmlns:wp14="http://schemas.microsoft.com/office/word/2010/wordml" w:rsidR="007C5065" w:rsidP="007C5065" w:rsidRDefault="007C5065" w14:paraId="6A05A80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5A39BBE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228F5D5D" wp14:textId="7777777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Neemt</w:t>
      </w:r>
      <w:proofErr w:type="gramEnd"/>
      <w:r>
        <w:rPr>
          <w:rFonts w:ascii="Arial" w:hAnsi="Arial" w:cs="Arial"/>
          <w:szCs w:val="24"/>
        </w:rPr>
        <w:t xml:space="preserve"> uw kind </w:t>
      </w:r>
      <w:r w:rsidRPr="001E7998">
        <w:rPr>
          <w:rFonts w:ascii="Arial" w:hAnsi="Arial" w:cs="Arial"/>
          <w:szCs w:val="24"/>
          <w:u w:val="single"/>
        </w:rPr>
        <w:t>medicijnen</w:t>
      </w:r>
      <w:r>
        <w:rPr>
          <w:rFonts w:ascii="Arial" w:hAnsi="Arial" w:cs="Arial"/>
          <w:szCs w:val="24"/>
        </w:rPr>
        <w:t xml:space="preserve"> ? Zo ja, welke + de nodige inlichtingen </w:t>
      </w:r>
      <w:proofErr w:type="spellStart"/>
      <w:r>
        <w:rPr>
          <w:rFonts w:ascii="Arial" w:hAnsi="Arial" w:cs="Arial"/>
          <w:szCs w:val="24"/>
        </w:rPr>
        <w:t>ivm</w:t>
      </w:r>
      <w:proofErr w:type="spellEnd"/>
      <w:r>
        <w:rPr>
          <w:rFonts w:ascii="Arial" w:hAnsi="Arial" w:cs="Arial"/>
          <w:szCs w:val="24"/>
        </w:rPr>
        <w:t xml:space="preserve"> gebruik (gelieve deze aan de leerkracht mee te geven op de dag van het vertrek en schrijf de naam op elke verpakking).</w:t>
      </w:r>
    </w:p>
    <w:p xmlns:wp14="http://schemas.microsoft.com/office/word/2010/wordml" w:rsidR="007C5065" w:rsidP="007C5065" w:rsidRDefault="007C5065" w14:paraId="41C8F396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72A3D3EC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0D0B940D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4F57C0A3" wp14:textId="7777777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Heeft</w:t>
      </w:r>
      <w:proofErr w:type="gramEnd"/>
      <w:r>
        <w:rPr>
          <w:rFonts w:ascii="Arial" w:hAnsi="Arial" w:cs="Arial"/>
          <w:szCs w:val="24"/>
        </w:rPr>
        <w:t xml:space="preserve"> je kind </w:t>
      </w:r>
      <w:r w:rsidRPr="001E7998">
        <w:rPr>
          <w:rFonts w:ascii="Arial" w:hAnsi="Arial" w:cs="Arial"/>
          <w:szCs w:val="24"/>
          <w:u w:val="single"/>
        </w:rPr>
        <w:t>allergieën</w:t>
      </w:r>
      <w:r>
        <w:rPr>
          <w:rFonts w:ascii="Arial" w:hAnsi="Arial" w:cs="Arial"/>
          <w:szCs w:val="24"/>
        </w:rPr>
        <w:t xml:space="preserve"> ? Zo ja, welke en wat kunnen we eraan </w:t>
      </w:r>
      <w:proofErr w:type="gramStart"/>
      <w:r>
        <w:rPr>
          <w:rFonts w:ascii="Arial" w:hAnsi="Arial" w:cs="Arial"/>
          <w:szCs w:val="24"/>
        </w:rPr>
        <w:t>doen ?</w:t>
      </w:r>
      <w:proofErr w:type="gramEnd"/>
    </w:p>
    <w:p xmlns:wp14="http://schemas.microsoft.com/office/word/2010/wordml" w:rsidR="007C5065" w:rsidP="007C5065" w:rsidRDefault="007C5065" w14:paraId="0E27B00A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60061E4C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44EAFD9C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00A10610" wp14:textId="7777777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Heeft</w:t>
      </w:r>
      <w:proofErr w:type="gramEnd"/>
      <w:r>
        <w:rPr>
          <w:rFonts w:ascii="Arial" w:hAnsi="Arial" w:cs="Arial"/>
          <w:szCs w:val="24"/>
        </w:rPr>
        <w:t xml:space="preserve"> je kind </w:t>
      </w:r>
      <w:r w:rsidRPr="001E7998">
        <w:rPr>
          <w:rFonts w:ascii="Arial" w:hAnsi="Arial" w:cs="Arial"/>
          <w:szCs w:val="24"/>
          <w:u w:val="single"/>
        </w:rPr>
        <w:t>slaapproblemen</w:t>
      </w:r>
      <w:r>
        <w:rPr>
          <w:rFonts w:ascii="Arial" w:hAnsi="Arial" w:cs="Arial"/>
          <w:szCs w:val="24"/>
        </w:rPr>
        <w:t xml:space="preserve"> ? Zo ja, welke en hoe kunnen we uw kind hiermee zo goed mogelijk </w:t>
      </w:r>
      <w:proofErr w:type="gramStart"/>
      <w:r>
        <w:rPr>
          <w:rFonts w:ascii="Arial" w:hAnsi="Arial" w:cs="Arial"/>
          <w:szCs w:val="24"/>
        </w:rPr>
        <w:t>helpen ?</w:t>
      </w:r>
      <w:proofErr w:type="gramEnd"/>
    </w:p>
    <w:p xmlns:wp14="http://schemas.microsoft.com/office/word/2010/wordml" w:rsidR="007C5065" w:rsidP="007C5065" w:rsidRDefault="007C5065" w14:paraId="4B94D5A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3DEEC66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3656B9AB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45FB0818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1CF06DC5" w:rsidRDefault="007C5065" w14:paraId="62A988B9" wp14:textId="07B73720">
      <w:pPr>
        <w:rPr>
          <w:rFonts w:ascii="Arial" w:hAnsi="Arial" w:cs="Arial"/>
        </w:rPr>
      </w:pPr>
      <w:r w:rsidRPr="1CF06DC5" w:rsidR="007C5065">
        <w:rPr>
          <w:rFonts w:ascii="Arial" w:hAnsi="Arial" w:cs="Arial"/>
        </w:rPr>
        <w:t xml:space="preserve">Op welk </w:t>
      </w:r>
      <w:r w:rsidRPr="1CF06DC5" w:rsidR="007C5065">
        <w:rPr>
          <w:rFonts w:ascii="Arial" w:hAnsi="Arial" w:cs="Arial"/>
          <w:u w:val="single"/>
        </w:rPr>
        <w:t>telefoonnummer</w:t>
      </w:r>
      <w:r w:rsidRPr="1CF06DC5" w:rsidR="007C5065">
        <w:rPr>
          <w:rFonts w:ascii="Arial" w:hAnsi="Arial" w:cs="Arial"/>
        </w:rPr>
        <w:t xml:space="preserve"> kunnen we jullie</w:t>
      </w:r>
      <w:r w:rsidRPr="1CF06DC5" w:rsidR="6D64C1FD">
        <w:rPr>
          <w:rFonts w:ascii="Arial" w:hAnsi="Arial" w:cs="Arial"/>
        </w:rPr>
        <w:t xml:space="preserve"> dringend</w:t>
      </w:r>
      <w:r w:rsidRPr="1CF06DC5" w:rsidR="007C5065">
        <w:rPr>
          <w:rFonts w:ascii="Arial" w:hAnsi="Arial" w:cs="Arial"/>
        </w:rPr>
        <w:t xml:space="preserve"> bereiken indien </w:t>
      </w:r>
      <w:proofErr w:type="gramStart"/>
      <w:r w:rsidRPr="1CF06DC5" w:rsidR="007C5065">
        <w:rPr>
          <w:rFonts w:ascii="Arial" w:hAnsi="Arial" w:cs="Arial"/>
        </w:rPr>
        <w:t>nodig ?</w:t>
      </w:r>
      <w:proofErr w:type="gramEnd"/>
    </w:p>
    <w:p xmlns:wp14="http://schemas.microsoft.com/office/word/2010/wordml" w:rsidR="007C5065" w:rsidP="007C5065" w:rsidRDefault="007C5065" w14:paraId="049F31CB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66332C" w:rsidP="007C5065" w:rsidRDefault="0066332C" w14:paraId="4DDBEF00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66332C" w:rsidP="007C5065" w:rsidRDefault="0066332C" w14:paraId="3461D77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66332C" w:rsidP="007C5065" w:rsidRDefault="0066332C" w14:paraId="3CF2D8B6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7C5065" w:rsidP="007C5065" w:rsidRDefault="007C5065" w14:paraId="3361046B" wp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Zijn er nog </w:t>
      </w:r>
      <w:r w:rsidRPr="001E7998">
        <w:rPr>
          <w:rFonts w:ascii="Arial" w:hAnsi="Arial" w:cs="Arial"/>
          <w:szCs w:val="24"/>
          <w:u w:val="single"/>
        </w:rPr>
        <w:t>andere opmerkingen</w:t>
      </w:r>
      <w:r>
        <w:rPr>
          <w:rFonts w:ascii="Arial" w:hAnsi="Arial" w:cs="Arial"/>
          <w:szCs w:val="24"/>
        </w:rPr>
        <w:t xml:space="preserve"> die je ons </w:t>
      </w:r>
      <w:proofErr w:type="gramStart"/>
      <w:r>
        <w:rPr>
          <w:rFonts w:ascii="Arial" w:hAnsi="Arial" w:cs="Arial"/>
          <w:szCs w:val="24"/>
        </w:rPr>
        <w:t>kwijt</w:t>
      </w:r>
      <w:proofErr w:type="gramEnd"/>
      <w:r>
        <w:rPr>
          <w:rFonts w:ascii="Arial" w:hAnsi="Arial" w:cs="Arial"/>
          <w:szCs w:val="24"/>
        </w:rPr>
        <w:t xml:space="preserve"> wil ?</w:t>
      </w:r>
    </w:p>
    <w:p xmlns:wp14="http://schemas.microsoft.com/office/word/2010/wordml" w:rsidR="007C5065" w:rsidP="007C5065" w:rsidRDefault="007C5065" w14:paraId="0FB78278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66332C" w:rsidP="007C5065" w:rsidRDefault="0066332C" w14:paraId="1FC3994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="0066332C" w:rsidP="1A97AE1D" w:rsidRDefault="0066332C" w14:paraId="0562CB0E" wp14:textId="77777777">
      <w:pPr>
        <w:rPr>
          <w:rFonts w:ascii="Arial" w:hAnsi="Arial" w:cs="Arial"/>
        </w:rPr>
      </w:pPr>
      <w:bookmarkStart w:name="_GoBack" w:id="0"/>
      <w:bookmarkEnd w:id="0"/>
    </w:p>
    <w:p w:rsidR="1A97AE1D" w:rsidP="1A97AE1D" w:rsidRDefault="1A97AE1D" w14:paraId="7C2B9E7C" w14:textId="69C3E940">
      <w:pPr>
        <w:pStyle w:val="Standaard"/>
        <w:rPr>
          <w:rFonts w:ascii="Arial" w:hAnsi="Arial" w:cs="Arial"/>
        </w:rPr>
      </w:pPr>
    </w:p>
    <w:p xmlns:wp14="http://schemas.microsoft.com/office/word/2010/wordml" w:rsidR="0066332C" w:rsidP="007C5065" w:rsidRDefault="0066332C" w14:paraId="34CE0A4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66332C" w:rsidR="007C5065" w:rsidP="1CF06DC5" w:rsidRDefault="007C5065" w14:paraId="6998FDEA" wp14:textId="76595F4B">
      <w:pPr>
        <w:rPr>
          <w:rFonts w:ascii="Arial" w:hAnsi="Arial" w:cs="Arial"/>
        </w:rPr>
      </w:pPr>
      <w:r w:rsidRPr="1CF06DC5" w:rsidR="007C5065">
        <w:rPr>
          <w:rFonts w:ascii="Arial" w:hAnsi="Arial" w:cs="Arial"/>
        </w:rPr>
        <w:t>Blijft</w:t>
      </w:r>
      <w:r w:rsidRPr="1CF06DC5" w:rsidR="007C5065">
        <w:rPr>
          <w:rFonts w:ascii="Arial" w:hAnsi="Arial" w:cs="Arial"/>
        </w:rPr>
        <w:t xml:space="preserve"> uw kind op </w:t>
      </w:r>
      <w:r w:rsidRPr="1CF06DC5" w:rsidR="53002DD0">
        <w:rPr>
          <w:rFonts w:ascii="Arial" w:hAnsi="Arial" w:cs="Arial"/>
        </w:rPr>
        <w:t>donderdag</w:t>
      </w:r>
      <w:r w:rsidRPr="1CF06DC5" w:rsidR="007C5065">
        <w:rPr>
          <w:rFonts w:ascii="Arial" w:hAnsi="Arial" w:cs="Arial"/>
        </w:rPr>
        <w:t xml:space="preserve"> in de </w:t>
      </w:r>
      <w:r w:rsidRPr="1CF06DC5" w:rsidR="007C5065">
        <w:rPr>
          <w:rFonts w:ascii="Arial" w:hAnsi="Arial" w:cs="Arial"/>
          <w:u w:val="single"/>
        </w:rPr>
        <w:t>naschoolse opvang</w:t>
      </w:r>
      <w:r w:rsidRPr="1CF06DC5" w:rsidR="007C5065">
        <w:rPr>
          <w:rFonts w:ascii="Arial" w:hAnsi="Arial" w:cs="Arial"/>
        </w:rPr>
        <w:t xml:space="preserve"> ?  ja / neen</w:t>
      </w:r>
    </w:p>
    <w:sectPr w:rsidRPr="0066332C" w:rsidR="007C5065" w:rsidSect="00742CD3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82537" w:rsidP="00F06A19" w:rsidRDefault="00482537" w14:paraId="62EBF3C5" wp14:textId="77777777">
      <w:r>
        <w:separator/>
      </w:r>
    </w:p>
  </w:endnote>
  <w:endnote w:type="continuationSeparator" w:id="0">
    <w:p xmlns:wp14="http://schemas.microsoft.com/office/word/2010/wordml" w:rsidR="00482537" w:rsidP="00F06A19" w:rsidRDefault="00482537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06A19" w:rsidRDefault="0053598E" w14:paraId="6BE9E10B" wp14:textId="77777777">
    <w:pPr>
      <w:pStyle w:val="Voettekst"/>
    </w:pPr>
    <w:r>
      <w:rPr>
        <w:noProof/>
        <w:lang w:eastAsia="nl-BE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A59E8DC" wp14:editId="06470AA1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8C5">
      <w:rPr>
        <w:noProof/>
        <w:lang w:eastAsia="nl-BE"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6E6F79A2" wp14:editId="459A3011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82537" w:rsidP="00F06A19" w:rsidRDefault="00482537" w14:paraId="2946DB82" wp14:textId="77777777">
      <w:r>
        <w:separator/>
      </w:r>
    </w:p>
  </w:footnote>
  <w:footnote w:type="continuationSeparator" w:id="0">
    <w:p xmlns:wp14="http://schemas.microsoft.com/office/word/2010/wordml" w:rsidR="00482537" w:rsidP="00F06A19" w:rsidRDefault="00482537" w14:paraId="5997CC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Style w:val="Tabelraster"/>
      <w:tblW w:w="0" w:type="auto"/>
      <w:tblInd w:w="-5" w:type="dxa"/>
      <w:tblLook w:val="04A0" w:firstRow="1" w:lastRow="0" w:firstColumn="1" w:lastColumn="0" w:noHBand="0" w:noVBand="1"/>
    </w:tblPr>
    <w:tblGrid>
      <w:gridCol w:w="1572"/>
      <w:gridCol w:w="3950"/>
      <w:gridCol w:w="3545"/>
    </w:tblGrid>
    <w:tr xmlns:wp14="http://schemas.microsoft.com/office/word/2010/wordml" w:rsidR="00523037" w:rsidTr="1CF06DC5" w14:paraId="00B1F699" wp14:textId="77777777">
      <w:tc>
        <w:tcPr>
          <w:tcW w:w="1572" w:type="dxa"/>
          <w:tcBorders>
            <w:top w:val="nil"/>
            <w:left w:val="nil"/>
            <w:bottom w:val="nil"/>
            <w:right w:val="nil"/>
          </w:tcBorders>
          <w:tcMar/>
        </w:tcPr>
        <w:p w:rsidR="00523037" w:rsidP="00767C1B" w:rsidRDefault="00765214" w14:paraId="2B5F1911" wp14:textId="77777777">
          <w:pPr>
            <w:pStyle w:val="Koptekst"/>
            <w:rPr>
              <w:rFonts w:cstheme="minorHAnsi"/>
              <w:sz w:val="18"/>
              <w:szCs w:val="18"/>
            </w:rPr>
          </w:pPr>
          <w:r>
            <w:rPr>
              <w:noProof/>
              <w:lang w:eastAsia="nl-BE"/>
            </w:rPr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3CBDEA6" wp14:editId="1F297979">
                <wp:simplePos x="0" y="0"/>
                <wp:positionH relativeFrom="column">
                  <wp:posOffset>-408940</wp:posOffset>
                </wp:positionH>
                <wp:positionV relativeFrom="paragraph">
                  <wp:posOffset>-30480</wp:posOffset>
                </wp:positionV>
                <wp:extent cx="1746885" cy="807085"/>
                <wp:effectExtent l="0" t="0" r="5715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84498">
            <w:rPr>
              <w:rFonts w:cstheme="minorHAnsi"/>
              <w:noProof/>
              <w:sz w:val="18"/>
              <w:szCs w:val="18"/>
              <w:lang w:eastAsia="nl-BE"/>
            </w:rPr>
            <mc:AlternateContent>
              <mc:Choice Requires="wpg">
                <w:drawing>
                  <wp:anchor xmlns:wp14="http://schemas.microsoft.com/office/word/2010/wordprocessingDrawing" distT="0" distB="0" distL="114300" distR="114300" simplePos="0" relativeHeight="251658240" behindDoc="1" locked="0" layoutInCell="1" allowOverlap="1" wp14:anchorId="1525D167" wp14:editId="66DF29F7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-468630</wp:posOffset>
                    </wp:positionV>
                    <wp:extent cx="6296025" cy="10001250"/>
                    <wp:effectExtent l="0" t="95250" r="219075" b="114300"/>
                    <wp:wrapNone/>
                    <wp:docPr id="1" name="Groe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296025" cy="10001250"/>
                              <a:chOff x="0" y="0"/>
                              <a:chExt cx="6424295" cy="9850120"/>
                            </a:xfrm>
                          </wpg:grpSpPr>
                          <wps:wsp>
                            <wps:cNvPr id="8" name="AutoShape 2"/>
                            <wps:cNvSpPr>
                              <a:spLocks noChangeArrowheads="1"/>
                            </wps:cNvSpPr>
                            <wps:spPr bwMode="auto">
                              <a:xfrm rot="21444999">
                                <a:off x="0" y="57150"/>
                                <a:ext cx="6414930" cy="9760292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5" fmla="*/ 0 w 7747000"/>
                                  <a:gd name="connsiteY5" fmla="*/ 0 h 9531897"/>
                                  <a:gd name="connsiteX0" fmla="*/ 7747000 w 7747000"/>
                                  <a:gd name="connsiteY0" fmla="*/ 0 h 9531897"/>
                                  <a:gd name="connsiteX1" fmla="*/ 7747000 w 7747000"/>
                                  <a:gd name="connsiteY1" fmla="*/ 9196529 h 9531897"/>
                                  <a:gd name="connsiteX2" fmla="*/ 7411632 w 7747000"/>
                                  <a:gd name="connsiteY2" fmla="*/ 9531897 h 9531897"/>
                                  <a:gd name="connsiteX3" fmla="*/ 335368 w 7747000"/>
                                  <a:gd name="connsiteY3" fmla="*/ 9531897 h 9531897"/>
                                  <a:gd name="connsiteX4" fmla="*/ 0 w 7747000"/>
                                  <a:gd name="connsiteY4" fmla="*/ 9196529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3608 w 7413608"/>
                                  <a:gd name="connsiteY0" fmla="*/ 0 h 9770010"/>
                                  <a:gd name="connsiteX1" fmla="*/ 7411632 w 7413608"/>
                                  <a:gd name="connsiteY1" fmla="*/ 9434642 h 9770010"/>
                                  <a:gd name="connsiteX2" fmla="*/ 7076264 w 7413608"/>
                                  <a:gd name="connsiteY2" fmla="*/ 9770010 h 9770010"/>
                                  <a:gd name="connsiteX3" fmla="*/ 0 w 7413608"/>
                                  <a:gd name="connsiteY3" fmla="*/ 9770010 h 97700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3608" h="9770010">
                                    <a:moveTo>
                                      <a:pt x="7413608" y="0"/>
                                    </a:moveTo>
                                    <a:cubicBezTo>
                                      <a:pt x="7413608" y="3065510"/>
                                      <a:pt x="7411632" y="6369132"/>
                                      <a:pt x="7411632" y="9434642"/>
                                    </a:cubicBezTo>
                                    <a:cubicBezTo>
                                      <a:pt x="7411632" y="9619861"/>
                                      <a:pt x="7261483" y="9770010"/>
                                      <a:pt x="7076264" y="9770010"/>
                                    </a:cubicBezTo>
                                    <a:lnTo>
                                      <a:pt x="0" y="977001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"/>
                            <wps:cNvSpPr>
                              <a:spLocks noChangeArrowheads="1"/>
                            </wps:cNvSpPr>
                            <wps:spPr bwMode="auto">
                              <a:xfrm rot="21512726">
                                <a:off x="95250" y="0"/>
                                <a:ext cx="6329045" cy="9850120"/>
                              </a:xfrm>
                              <a:custGeom>
                                <a:avLst/>
                                <a:gdLst>
                                  <a:gd name="connsiteX0" fmla="*/ 0 w 7747000"/>
                                  <a:gd name="connsiteY0" fmla="*/ 335368 h 9867265"/>
                                  <a:gd name="connsiteX1" fmla="*/ 335368 w 7747000"/>
                                  <a:gd name="connsiteY1" fmla="*/ 0 h 9867265"/>
                                  <a:gd name="connsiteX2" fmla="*/ 7411632 w 7747000"/>
                                  <a:gd name="connsiteY2" fmla="*/ 0 h 9867265"/>
                                  <a:gd name="connsiteX3" fmla="*/ 7747000 w 7747000"/>
                                  <a:gd name="connsiteY3" fmla="*/ 335368 h 9867265"/>
                                  <a:gd name="connsiteX4" fmla="*/ 7747000 w 7747000"/>
                                  <a:gd name="connsiteY4" fmla="*/ 9531897 h 9867265"/>
                                  <a:gd name="connsiteX5" fmla="*/ 7411632 w 7747000"/>
                                  <a:gd name="connsiteY5" fmla="*/ 9867265 h 9867265"/>
                                  <a:gd name="connsiteX6" fmla="*/ 335368 w 7747000"/>
                                  <a:gd name="connsiteY6" fmla="*/ 9867265 h 9867265"/>
                                  <a:gd name="connsiteX7" fmla="*/ 0 w 7747000"/>
                                  <a:gd name="connsiteY7" fmla="*/ 9531897 h 9867265"/>
                                  <a:gd name="connsiteX8" fmla="*/ 0 w 7747000"/>
                                  <a:gd name="connsiteY8" fmla="*/ 335368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8" fmla="*/ 7503072 w 7747000"/>
                                  <a:gd name="connsiteY8" fmla="*/ 91440 h 9867265"/>
                                  <a:gd name="connsiteX0" fmla="*/ 7411632 w 7747000"/>
                                  <a:gd name="connsiteY0" fmla="*/ 0 h 9867265"/>
                                  <a:gd name="connsiteX1" fmla="*/ 7747000 w 7747000"/>
                                  <a:gd name="connsiteY1" fmla="*/ 335368 h 9867265"/>
                                  <a:gd name="connsiteX2" fmla="*/ 7747000 w 7747000"/>
                                  <a:gd name="connsiteY2" fmla="*/ 9531897 h 9867265"/>
                                  <a:gd name="connsiteX3" fmla="*/ 7411632 w 7747000"/>
                                  <a:gd name="connsiteY3" fmla="*/ 9867265 h 9867265"/>
                                  <a:gd name="connsiteX4" fmla="*/ 335368 w 7747000"/>
                                  <a:gd name="connsiteY4" fmla="*/ 9867265 h 9867265"/>
                                  <a:gd name="connsiteX5" fmla="*/ 0 w 7747000"/>
                                  <a:gd name="connsiteY5" fmla="*/ 9531897 h 9867265"/>
                                  <a:gd name="connsiteX6" fmla="*/ 0 w 7747000"/>
                                  <a:gd name="connsiteY6" fmla="*/ 335368 h 9867265"/>
                                  <a:gd name="connsiteX7" fmla="*/ 335368 w 7747000"/>
                                  <a:gd name="connsiteY7" fmla="*/ 0 h 9867265"/>
                                  <a:gd name="connsiteX0" fmla="*/ 7747000 w 7747000"/>
                                  <a:gd name="connsiteY0" fmla="*/ 335368 h 9867265"/>
                                  <a:gd name="connsiteX1" fmla="*/ 7747000 w 7747000"/>
                                  <a:gd name="connsiteY1" fmla="*/ 9531897 h 9867265"/>
                                  <a:gd name="connsiteX2" fmla="*/ 7411632 w 7747000"/>
                                  <a:gd name="connsiteY2" fmla="*/ 9867265 h 9867265"/>
                                  <a:gd name="connsiteX3" fmla="*/ 335368 w 7747000"/>
                                  <a:gd name="connsiteY3" fmla="*/ 9867265 h 9867265"/>
                                  <a:gd name="connsiteX4" fmla="*/ 0 w 7747000"/>
                                  <a:gd name="connsiteY4" fmla="*/ 9531897 h 9867265"/>
                                  <a:gd name="connsiteX5" fmla="*/ 0 w 7747000"/>
                                  <a:gd name="connsiteY5" fmla="*/ 335368 h 9867265"/>
                                  <a:gd name="connsiteX6" fmla="*/ 335368 w 7747000"/>
                                  <a:gd name="connsiteY6" fmla="*/ 0 h 9867265"/>
                                  <a:gd name="connsiteX0" fmla="*/ 8063452 w 8063452"/>
                                  <a:gd name="connsiteY0" fmla="*/ 335368 h 9867265"/>
                                  <a:gd name="connsiteX1" fmla="*/ 8063452 w 8063452"/>
                                  <a:gd name="connsiteY1" fmla="*/ 9531897 h 9867265"/>
                                  <a:gd name="connsiteX2" fmla="*/ 7728084 w 8063452"/>
                                  <a:gd name="connsiteY2" fmla="*/ 9867265 h 9867265"/>
                                  <a:gd name="connsiteX3" fmla="*/ 651820 w 8063452"/>
                                  <a:gd name="connsiteY3" fmla="*/ 9867265 h 9867265"/>
                                  <a:gd name="connsiteX4" fmla="*/ 316452 w 8063452"/>
                                  <a:gd name="connsiteY4" fmla="*/ 335368 h 9867265"/>
                                  <a:gd name="connsiteX5" fmla="*/ 651820 w 8063452"/>
                                  <a:gd name="connsiteY5" fmla="*/ 0 h 9867265"/>
                                  <a:gd name="connsiteX0" fmla="*/ 8063452 w 8063452"/>
                                  <a:gd name="connsiteY0" fmla="*/ 0 h 9531897"/>
                                  <a:gd name="connsiteX1" fmla="*/ 8063452 w 8063452"/>
                                  <a:gd name="connsiteY1" fmla="*/ 9196529 h 9531897"/>
                                  <a:gd name="connsiteX2" fmla="*/ 7728084 w 8063452"/>
                                  <a:gd name="connsiteY2" fmla="*/ 9531897 h 9531897"/>
                                  <a:gd name="connsiteX3" fmla="*/ 651820 w 8063452"/>
                                  <a:gd name="connsiteY3" fmla="*/ 9531897 h 9531897"/>
                                  <a:gd name="connsiteX4" fmla="*/ 316452 w 8063452"/>
                                  <a:gd name="connsiteY4" fmla="*/ 0 h 9531897"/>
                                  <a:gd name="connsiteX0" fmla="*/ 7411632 w 7411632"/>
                                  <a:gd name="connsiteY0" fmla="*/ 0 h 9531897"/>
                                  <a:gd name="connsiteX1" fmla="*/ 7411632 w 7411632"/>
                                  <a:gd name="connsiteY1" fmla="*/ 9196529 h 9531897"/>
                                  <a:gd name="connsiteX2" fmla="*/ 7076264 w 7411632"/>
                                  <a:gd name="connsiteY2" fmla="*/ 9531897 h 9531897"/>
                                  <a:gd name="connsiteX3" fmla="*/ 0 w 7411632"/>
                                  <a:gd name="connsiteY3" fmla="*/ 9531897 h 9531897"/>
                                  <a:gd name="connsiteX0" fmla="*/ 7411086 w 7411632"/>
                                  <a:gd name="connsiteY0" fmla="*/ 0 h 9855320"/>
                                  <a:gd name="connsiteX1" fmla="*/ 7411632 w 7411632"/>
                                  <a:gd name="connsiteY1" fmla="*/ 9519952 h 9855320"/>
                                  <a:gd name="connsiteX2" fmla="*/ 7076264 w 7411632"/>
                                  <a:gd name="connsiteY2" fmla="*/ 9855320 h 9855320"/>
                                  <a:gd name="connsiteX3" fmla="*/ 0 w 7411632"/>
                                  <a:gd name="connsiteY3" fmla="*/ 9855320 h 98553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411632" h="9855320">
                                    <a:moveTo>
                                      <a:pt x="7411086" y="0"/>
                                    </a:moveTo>
                                    <a:cubicBezTo>
                                      <a:pt x="7411086" y="3065510"/>
                                      <a:pt x="7411632" y="6454442"/>
                                      <a:pt x="7411632" y="9519952"/>
                                    </a:cubicBezTo>
                                    <a:cubicBezTo>
                                      <a:pt x="7411632" y="9705171"/>
                                      <a:pt x="7261483" y="9855320"/>
                                      <a:pt x="7076264" y="9855320"/>
                                    </a:cubicBezTo>
                                    <a:lnTo>
                                      <a:pt x="0" y="985532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 w14:anchorId="0D5942F5">
                  <v:group id="Groep 3" style="position:absolute;margin-left:-9.35pt;margin-top:-36.9pt;width:495.75pt;height:787.5pt;z-index:-251658240;mso-width-relative:margin;mso-height-relative:margin" coordsize="64242,98501" o:spid="_x0000_s1026" w14:anchorId="37444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">
                    <v:shape id="AutoShape 2" style="position:absolute;top:571;width:64149;height:97603;rotation:-169302fd;visibility:visible;mso-wrap-style:square;v-text-anchor:top" coordsize="7413608,9770010" o:spid="_x0000_s1027" filled="f" strokecolor="#f79646 [3209]" strokeweight="1pt" path="m7413608,v,3065510,-1976,6369132,-1976,9434642c7411632,9619861,7261483,9770010,7076264,9770010l,97700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8k7sA&#10;AADaAAAADwAAAGRycy9kb3ducmV2LnhtbERPSwrCMBDdC94hjODOpgqKVKOIUOhO/KDboRnbYjMp&#10;TbTV05uF4PLx/uttb2rxotZVlhVMoxgEcW51xYWCyzmdLEE4j6yxtkwK3uRguxkO1pho2/GRXidf&#10;iBDCLkEFpfdNIqXLSzLoItsQB+5uW4M+wLaQusUuhJtazuJ4IQ1WHBpKbGhfUv44PY2CbLHv+kIf&#10;tL/rG87T9PqpM6PUeNTvViA89f4v/rkz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0vJO7AAAA2gAAAA8AAAAAAAAAAAAAAAAAmAIAAGRycy9kb3ducmV2Lnht&#10;bFBLBQYAAAAABAAEAPUAAACAAwAAAAA=&#10;">
                      <v:path o:connecttype="custom" o:connectlocs="6414930,0;6413220,9425258;6123029,9760292;0,9760292" o:connectangles="0,0,0,0"/>
                    </v:shape>
                    <v:shape id="AutoShape 1" style="position:absolute;left:952;width:63290;height:98501;rotation:-95326fd;visibility:visible;mso-wrap-style:square;v-text-anchor:top" coordsize="7411632,9855320" o:spid="_x0000_s1028" filled="f" strokecolor="#c0504d [3205]" strokeweight="1pt" path="m7411086,v,3065510,546,6454442,546,9519952c7411632,9705171,7261483,9855320,7076264,9855320l,98553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w78MA&#10;AADaAAAADwAAAGRycy9kb3ducmV2LnhtbESP0WrCQBRE3wv+w3ILfWs2FawSs0pVCiUFReMHXLPX&#10;bGj2bshuNe3XdwuCj8PMnGHy5WBbcaHeN44VvCQpCOLK6YZrBcfy/XkGwgdkja1jUvBDHpaL0UOO&#10;mXZX3tPlEGoRIewzVGBC6DIpfWXIok9cRxy9s+sthij7WuoerxFuWzlO01dpseG4YLCjtaHq6/Bt&#10;FWy2PB1suSuaSXH61L/T1X6MRqmnx+FtDiLQEO7hW/tDK5jA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w78MAAADaAAAADwAAAAAAAAAAAAAAAACYAgAAZHJzL2Rv&#10;d25yZXYueG1sUEsFBgAAAAAEAAQA9QAAAIgDAAAAAA==&#10;">
                      <v:path o:connecttype="custom" o:connectlocs="6328579,0;6329045,9514929;6042663,9850120;0,9850120" o:connectangles="0,0,0,0"/>
                    </v:shape>
                  </v:group>
                </w:pict>
              </mc:Fallback>
            </mc:AlternateContent>
          </w:r>
        </w:p>
      </w:tc>
      <w:tc>
        <w:tcPr>
          <w:tcW w:w="3950" w:type="dxa"/>
          <w:tcBorders>
            <w:top w:val="nil"/>
            <w:left w:val="nil"/>
            <w:bottom w:val="nil"/>
            <w:right w:val="nil"/>
          </w:tcBorders>
          <w:tcMar/>
        </w:tcPr>
        <w:p w:rsidR="009E04B1" w:rsidP="00767C1B" w:rsidRDefault="009E04B1" w14:paraId="110FFD37" wp14:textId="77777777">
          <w:pPr>
            <w:pStyle w:val="Koptekst"/>
            <w:rPr>
              <w:rFonts w:cstheme="minorHAnsi"/>
              <w:sz w:val="18"/>
              <w:szCs w:val="18"/>
            </w:rPr>
          </w:pPr>
        </w:p>
        <w:p w:rsidR="009E04B1" w:rsidP="00767C1B" w:rsidRDefault="009E04B1" w14:paraId="6B699379" wp14:textId="77777777">
          <w:pPr>
            <w:pStyle w:val="Koptekst"/>
            <w:rPr>
              <w:rFonts w:cstheme="minorHAnsi"/>
              <w:sz w:val="32"/>
              <w:szCs w:val="32"/>
            </w:rPr>
          </w:pPr>
        </w:p>
        <w:p w:rsidRPr="00BB6826" w:rsidR="009E04B1" w:rsidP="007B213D" w:rsidRDefault="009E04B1" w14:paraId="3FE9F23F" wp14:textId="77777777">
          <w:pPr>
            <w:pStyle w:val="Koptekst"/>
            <w:ind w:left="708"/>
            <w:rPr>
              <w:rFonts w:cstheme="minorHAnsi"/>
              <w:b/>
              <w:sz w:val="28"/>
              <w:szCs w:val="28"/>
            </w:rPr>
          </w:pP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  <w:tcMar/>
        </w:tcPr>
        <w:p w:rsidRPr="00C819B9" w:rsidR="007B213D" w:rsidP="007B213D" w:rsidRDefault="007B213D" w14:paraId="6E2D27C5" wp14:textId="77777777">
          <w:pPr>
            <w:pStyle w:val="Koptekst"/>
            <w:rPr>
              <w:rFonts w:cstheme="minorHAnsi"/>
              <w:b/>
              <w:color w:val="FF0000"/>
              <w:sz w:val="18"/>
              <w:szCs w:val="18"/>
            </w:rPr>
          </w:pPr>
          <w:r w:rsidRPr="00C819B9">
            <w:rPr>
              <w:rFonts w:cstheme="minorHAnsi"/>
              <w:b/>
              <w:color w:val="FF0000"/>
              <w:sz w:val="18"/>
              <w:szCs w:val="18"/>
            </w:rPr>
            <w:t>Lid van Scholengroep Gent</w:t>
          </w:r>
        </w:p>
        <w:p w:rsidRPr="00C819B9" w:rsidR="007B213D" w:rsidP="007B213D" w:rsidRDefault="007B213D" w14:paraId="769CF0DB" wp14:textId="77777777">
          <w:pPr>
            <w:pStyle w:val="Koptekst"/>
            <w:rPr>
              <w:rFonts w:cstheme="minorHAnsi"/>
              <w:sz w:val="18"/>
              <w:szCs w:val="18"/>
            </w:rPr>
          </w:pPr>
          <w:proofErr w:type="spellStart"/>
          <w:r w:rsidRPr="00C819B9">
            <w:rPr>
              <w:rFonts w:cstheme="minorHAnsi"/>
              <w:sz w:val="18"/>
              <w:szCs w:val="18"/>
            </w:rPr>
            <w:t>Groenewandeling</w:t>
          </w:r>
          <w:proofErr w:type="spellEnd"/>
          <w:r w:rsidRPr="00C819B9">
            <w:rPr>
              <w:rFonts w:cstheme="minorHAnsi"/>
              <w:sz w:val="18"/>
              <w:szCs w:val="18"/>
            </w:rPr>
            <w:t xml:space="preserve"> 80, 9031 Drongen</w:t>
          </w:r>
        </w:p>
        <w:p w:rsidRPr="004A38B9" w:rsidR="007B213D" w:rsidP="007B213D" w:rsidRDefault="007B213D" w14:paraId="3466BEF1" wp14:textId="77777777">
          <w:pPr>
            <w:ind w:left="1440" w:hanging="14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4A38B9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Tel: 09/ 226 75 00   - Fax: 09/ 226 92 56          </w:t>
          </w:r>
        </w:p>
        <w:p w:rsidRPr="004A38B9" w:rsidR="007B213D" w:rsidP="007B213D" w:rsidRDefault="007B213D" w14:paraId="57794EA3" wp14:textId="77777777">
          <w:pPr>
            <w:ind w:left="1440" w:hanging="1440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4A38B9">
            <w:rPr>
              <w:rFonts w:asciiTheme="minorHAnsi" w:hAnsiTheme="minorHAnsi" w:cstheme="minorHAnsi"/>
              <w:sz w:val="18"/>
              <w:szCs w:val="18"/>
              <w:lang w:val="en-US"/>
            </w:rPr>
            <w:t>e-mail: bs.mijlpaal@pantarhei.be</w:t>
          </w:r>
        </w:p>
        <w:p w:rsidR="009E04B1" w:rsidP="007B213D" w:rsidRDefault="007B213D" w14:paraId="72FC7405" wp14:textId="77777777">
          <w:pPr>
            <w:pStyle w:val="Koptekst"/>
            <w:rPr>
              <w:rFonts w:cstheme="minorHAnsi"/>
              <w:sz w:val="18"/>
              <w:szCs w:val="18"/>
            </w:rPr>
          </w:pPr>
          <w:r w:rsidRPr="00C819B9">
            <w:rPr>
              <w:rFonts w:cstheme="minorHAnsi"/>
              <w:sz w:val="18"/>
              <w:szCs w:val="18"/>
            </w:rPr>
            <w:t>website</w:t>
          </w:r>
          <w:r>
            <w:rPr>
              <w:rFonts w:cstheme="minorHAnsi"/>
              <w:sz w:val="18"/>
              <w:szCs w:val="18"/>
            </w:rPr>
            <w:t xml:space="preserve">: </w:t>
          </w:r>
          <w:hyperlink w:history="1" r:id="rId2">
            <w:r w:rsidRPr="00730FBD">
              <w:rPr>
                <w:rStyle w:val="Hyperlink"/>
                <w:rFonts w:cstheme="minorHAnsi"/>
                <w:sz w:val="18"/>
                <w:szCs w:val="18"/>
              </w:rPr>
              <w:t>www.bsmijlpaal.be</w:t>
            </w:r>
          </w:hyperlink>
        </w:p>
      </w:tc>
    </w:tr>
  </w:tbl>
  <w:p xmlns:wp14="http://schemas.microsoft.com/office/word/2010/wordml" w:rsidR="00523037" w:rsidP="00767C1B" w:rsidRDefault="00523037" w14:paraId="1F72F646" wp14:textId="77777777">
    <w:pPr>
      <w:pStyle w:val="Koptekst"/>
      <w:ind w:left="4956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58"/>
    <w:multiLevelType w:val="hybridMultilevel"/>
    <w:tmpl w:val="F3E2EC8E"/>
    <w:lvl w:ilvl="0" w:tplc="0813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">
    <w:nsid w:val="171543D2"/>
    <w:multiLevelType w:val="hybridMultilevel"/>
    <w:tmpl w:val="D812A6E8"/>
    <w:lvl w:ilvl="0" w:tplc="C90E9B7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8AA1288"/>
    <w:multiLevelType w:val="hybridMultilevel"/>
    <w:tmpl w:val="3014DFAA"/>
    <w:lvl w:ilvl="0" w:tplc="0813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">
    <w:nsid w:val="44CD2FAA"/>
    <w:multiLevelType w:val="hybridMultilevel"/>
    <w:tmpl w:val="4738C186"/>
    <w:lvl w:ilvl="0" w:tplc="A3C082C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8976BEF"/>
    <w:multiLevelType w:val="hybridMultilevel"/>
    <w:tmpl w:val="51883FC6"/>
    <w:lvl w:ilvl="0" w:tplc="BEF434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B9C1C39"/>
    <w:multiLevelType w:val="hybridMultilevel"/>
    <w:tmpl w:val="BB16B680"/>
    <w:lvl w:ilvl="0" w:tplc="92D217FE">
      <w:numFmt w:val="bullet"/>
      <w:lvlText w:val="-"/>
      <w:lvlJc w:val="left"/>
      <w:pPr>
        <w:ind w:left="513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23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1D"/>
    <w:rsid w:val="00086417"/>
    <w:rsid w:val="000978A4"/>
    <w:rsid w:val="000A22C1"/>
    <w:rsid w:val="000B751D"/>
    <w:rsid w:val="000D64F0"/>
    <w:rsid w:val="000E2DCD"/>
    <w:rsid w:val="000F1F16"/>
    <w:rsid w:val="001178CA"/>
    <w:rsid w:val="001250C7"/>
    <w:rsid w:val="00141B0E"/>
    <w:rsid w:val="00147184"/>
    <w:rsid w:val="00193B59"/>
    <w:rsid w:val="001B5824"/>
    <w:rsid w:val="001B753D"/>
    <w:rsid w:val="0023495C"/>
    <w:rsid w:val="0028684D"/>
    <w:rsid w:val="002C2BE2"/>
    <w:rsid w:val="002C3D53"/>
    <w:rsid w:val="002D5557"/>
    <w:rsid w:val="002D6915"/>
    <w:rsid w:val="002E4816"/>
    <w:rsid w:val="002F01AA"/>
    <w:rsid w:val="002F7635"/>
    <w:rsid w:val="003117FC"/>
    <w:rsid w:val="00397C06"/>
    <w:rsid w:val="003B5DD8"/>
    <w:rsid w:val="003C7604"/>
    <w:rsid w:val="003F6D88"/>
    <w:rsid w:val="0044760F"/>
    <w:rsid w:val="00462218"/>
    <w:rsid w:val="00475A2E"/>
    <w:rsid w:val="00482537"/>
    <w:rsid w:val="004A159A"/>
    <w:rsid w:val="004A38B9"/>
    <w:rsid w:val="004A41F6"/>
    <w:rsid w:val="004A6948"/>
    <w:rsid w:val="004A734C"/>
    <w:rsid w:val="004B2140"/>
    <w:rsid w:val="004D1BC3"/>
    <w:rsid w:val="00520121"/>
    <w:rsid w:val="00523037"/>
    <w:rsid w:val="0053598E"/>
    <w:rsid w:val="0055067A"/>
    <w:rsid w:val="005C5AA6"/>
    <w:rsid w:val="005E73F8"/>
    <w:rsid w:val="005F19CF"/>
    <w:rsid w:val="0062061B"/>
    <w:rsid w:val="00621A82"/>
    <w:rsid w:val="0065422C"/>
    <w:rsid w:val="00660799"/>
    <w:rsid w:val="0066332C"/>
    <w:rsid w:val="00684C0F"/>
    <w:rsid w:val="00685AF4"/>
    <w:rsid w:val="006E6260"/>
    <w:rsid w:val="006F068B"/>
    <w:rsid w:val="006F46BD"/>
    <w:rsid w:val="007074B6"/>
    <w:rsid w:val="00721D93"/>
    <w:rsid w:val="00742CD3"/>
    <w:rsid w:val="00760B50"/>
    <w:rsid w:val="00765214"/>
    <w:rsid w:val="00767C1B"/>
    <w:rsid w:val="00774A12"/>
    <w:rsid w:val="00796947"/>
    <w:rsid w:val="007B213D"/>
    <w:rsid w:val="007B5B1C"/>
    <w:rsid w:val="007C5065"/>
    <w:rsid w:val="007D48C0"/>
    <w:rsid w:val="007D6F00"/>
    <w:rsid w:val="007E5BD6"/>
    <w:rsid w:val="00811D1A"/>
    <w:rsid w:val="008161C4"/>
    <w:rsid w:val="00817266"/>
    <w:rsid w:val="00821C14"/>
    <w:rsid w:val="00821DCA"/>
    <w:rsid w:val="00831EF5"/>
    <w:rsid w:val="00871D30"/>
    <w:rsid w:val="0088719F"/>
    <w:rsid w:val="008B7C26"/>
    <w:rsid w:val="008E0B7F"/>
    <w:rsid w:val="008F11C1"/>
    <w:rsid w:val="00903B83"/>
    <w:rsid w:val="00916061"/>
    <w:rsid w:val="00917868"/>
    <w:rsid w:val="009500DE"/>
    <w:rsid w:val="00970F4D"/>
    <w:rsid w:val="0097521B"/>
    <w:rsid w:val="00984EB5"/>
    <w:rsid w:val="009E04B1"/>
    <w:rsid w:val="009E6B26"/>
    <w:rsid w:val="00A12D34"/>
    <w:rsid w:val="00A27DEE"/>
    <w:rsid w:val="00A37ABF"/>
    <w:rsid w:val="00A747A1"/>
    <w:rsid w:val="00A77945"/>
    <w:rsid w:val="00AC5FD2"/>
    <w:rsid w:val="00AE2144"/>
    <w:rsid w:val="00B12B36"/>
    <w:rsid w:val="00B33C35"/>
    <w:rsid w:val="00B3754E"/>
    <w:rsid w:val="00B642EB"/>
    <w:rsid w:val="00B6433A"/>
    <w:rsid w:val="00BA04C6"/>
    <w:rsid w:val="00BA5AF2"/>
    <w:rsid w:val="00BB481E"/>
    <w:rsid w:val="00BB6826"/>
    <w:rsid w:val="00BD4B5F"/>
    <w:rsid w:val="00BE28C5"/>
    <w:rsid w:val="00BE592B"/>
    <w:rsid w:val="00BE785E"/>
    <w:rsid w:val="00BF39C5"/>
    <w:rsid w:val="00C00B0F"/>
    <w:rsid w:val="00C0228F"/>
    <w:rsid w:val="00C44F5D"/>
    <w:rsid w:val="00C530AE"/>
    <w:rsid w:val="00C7089C"/>
    <w:rsid w:val="00C819B9"/>
    <w:rsid w:val="00C81CF5"/>
    <w:rsid w:val="00C84498"/>
    <w:rsid w:val="00CF095F"/>
    <w:rsid w:val="00D26F1F"/>
    <w:rsid w:val="00D27709"/>
    <w:rsid w:val="00D5782B"/>
    <w:rsid w:val="00D77F4D"/>
    <w:rsid w:val="00DA4B41"/>
    <w:rsid w:val="00DB64EF"/>
    <w:rsid w:val="00DB7877"/>
    <w:rsid w:val="00DC4EFA"/>
    <w:rsid w:val="00DD1CB6"/>
    <w:rsid w:val="00DE378E"/>
    <w:rsid w:val="00E20070"/>
    <w:rsid w:val="00E3483C"/>
    <w:rsid w:val="00E61FDC"/>
    <w:rsid w:val="00E62C40"/>
    <w:rsid w:val="00ED1AEC"/>
    <w:rsid w:val="00EE25E4"/>
    <w:rsid w:val="00F031BC"/>
    <w:rsid w:val="00F04B89"/>
    <w:rsid w:val="00F06A19"/>
    <w:rsid w:val="00F468E9"/>
    <w:rsid w:val="00FB1A18"/>
    <w:rsid w:val="00FC0D67"/>
    <w:rsid w:val="00FC6BAC"/>
    <w:rsid w:val="00FE00A5"/>
    <w:rsid w:val="00FE2626"/>
    <w:rsid w:val="1A97AE1D"/>
    <w:rsid w:val="1CF06DC5"/>
    <w:rsid w:val="2D8EEBD6"/>
    <w:rsid w:val="53002DD0"/>
    <w:rsid w:val="5A89341C"/>
    <w:rsid w:val="6D64C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695AD"/>
  <w15:docId w15:val="{854F2C16-374C-4048-ADB9-D8ECF13FA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2F7635"/>
    <w:pPr>
      <w:spacing w:after="0" w:line="240" w:lineRule="auto"/>
    </w:pPr>
    <w:rPr>
      <w:rFonts w:ascii="Comic Sans MS" w:hAnsi="Comic Sans MS" w:eastAsia="Times New Roman" w:cs="Times New Roman"/>
      <w:sz w:val="24"/>
      <w:szCs w:val="20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F763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BE592B"/>
    <w:pPr>
      <w:ind w:left="720"/>
      <w:contextualSpacing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635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F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592B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5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5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73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6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5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9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6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9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79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4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8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85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8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30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09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02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604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3227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705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524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4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6106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3346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mijlpaal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Local\Microsoft\Windows\INetCache\Content.Outlook\9SCVZS20\template%20DWB%20brief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9AB0-1C11-4ED7-856A-E5550AE9EC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DWB brief (2)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Wendy</dc:creator>
  <lastModifiedBy>Mieke Batjoens</lastModifiedBy>
  <revision>6</revision>
  <lastPrinted>2019-01-31T15:49:00.0000000Z</lastPrinted>
  <dcterms:created xsi:type="dcterms:W3CDTF">2019-01-31T15:46:00.0000000Z</dcterms:created>
  <dcterms:modified xsi:type="dcterms:W3CDTF">2021-09-02T06:22:54.8730005Z</dcterms:modified>
</coreProperties>
</file>